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rsidR="0048644E" w:rsidRPr="006C7690" w:rsidRDefault="0048644E" w:rsidP="0048644E">
      <w:pPr>
        <w:ind w:left="360" w:right="360"/>
        <w:jc w:val="both"/>
        <w:rPr>
          <w:rFonts w:asciiTheme="minorHAnsi" w:hAnsiTheme="minorHAnsi"/>
          <w:b/>
          <w:sz w:val="22"/>
          <w:szCs w:val="22"/>
        </w:rPr>
      </w:pPr>
    </w:p>
    <w:p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AD5891">
        <w:rPr>
          <w:rFonts w:asciiTheme="minorHAnsi" w:hAnsiTheme="minorHAnsi"/>
          <w:b/>
          <w:color w:val="FF0000"/>
          <w:sz w:val="22"/>
          <w:szCs w:val="22"/>
        </w:rPr>
        <w:t>7</w:t>
      </w:r>
      <w:r w:rsidRPr="00CA5007">
        <w:rPr>
          <w:rFonts w:asciiTheme="minorHAnsi" w:hAnsiTheme="minorHAnsi"/>
          <w:b/>
          <w:color w:val="FF0000"/>
          <w:sz w:val="22"/>
          <w:szCs w:val="22"/>
        </w:rPr>
        <w:t>-0000-WIDGETS</w:t>
      </w:r>
    </w:p>
    <w:p w:rsidR="0048644E" w:rsidRPr="00CA5007" w:rsidRDefault="0048644E" w:rsidP="0048644E">
      <w:pPr>
        <w:ind w:left="360" w:right="360"/>
        <w:jc w:val="both"/>
        <w:rPr>
          <w:rFonts w:asciiTheme="minorHAnsi" w:hAnsiTheme="minorHAnsi"/>
          <w:b/>
          <w:color w:val="FF0000"/>
          <w:sz w:val="22"/>
          <w:szCs w:val="22"/>
        </w:rPr>
      </w:pPr>
    </w:p>
    <w:p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rsidR="0048644E" w:rsidRPr="006C7690" w:rsidRDefault="0048644E" w:rsidP="0048644E">
      <w:pPr>
        <w:ind w:left="360" w:right="360"/>
        <w:jc w:val="both"/>
        <w:rPr>
          <w:rFonts w:asciiTheme="minorHAnsi" w:hAnsiTheme="minorHAnsi"/>
          <w:b/>
          <w:sz w:val="22"/>
          <w:szCs w:val="22"/>
        </w:rPr>
      </w:pPr>
    </w:p>
    <w:p w:rsidR="0048644E" w:rsidRPr="006C7690" w:rsidRDefault="0048644E" w:rsidP="00F1531C">
      <w:pPr>
        <w:ind w:left="360" w:right="360"/>
        <w:jc w:val="center"/>
        <w:rPr>
          <w:rFonts w:asciiTheme="minorHAnsi" w:hAnsiTheme="minorHAnsi"/>
          <w:b/>
          <w:sz w:val="22"/>
          <w:szCs w:val="22"/>
        </w:rPr>
      </w:pPr>
    </w:p>
    <w:p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rsidR="00F1531C" w:rsidRPr="006C7690" w:rsidRDefault="00F1531C" w:rsidP="00F1531C">
      <w:pPr>
        <w:ind w:left="360" w:right="360"/>
        <w:jc w:val="both"/>
        <w:rPr>
          <w:rFonts w:asciiTheme="minorHAnsi" w:hAnsiTheme="minorHAnsi"/>
          <w:sz w:val="22"/>
          <w:szCs w:val="22"/>
        </w:rPr>
      </w:pPr>
    </w:p>
    <w:p w:rsidR="0067067D" w:rsidRPr="003C47AB" w:rsidRDefault="0067067D"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 xml:space="preserve">This Settlement Agreement and Release is made and </w:t>
      </w:r>
      <w:proofErr w:type="gramStart"/>
      <w:r w:rsidRPr="003C47AB">
        <w:rPr>
          <w:rFonts w:asciiTheme="minorHAnsi" w:hAnsiTheme="minorHAnsi"/>
          <w:sz w:val="22"/>
          <w:szCs w:val="22"/>
        </w:rPr>
        <w:t>entered into by</w:t>
      </w:r>
      <w:proofErr w:type="gramEnd"/>
      <w:r w:rsidRPr="003C47AB">
        <w:rPr>
          <w:rFonts w:asciiTheme="minorHAnsi" w:hAnsiTheme="minorHAnsi"/>
          <w:sz w:val="22"/>
          <w:szCs w:val="22"/>
        </w:rPr>
        <w:t xml:space="preserve">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alleges that his suspension from duty, without pay</w:t>
      </w:r>
      <w:r w:rsidR="00E5745D" w:rsidRPr="00304153">
        <w:rPr>
          <w:rFonts w:asciiTheme="minorHAnsi" w:hAnsiTheme="minorHAnsi"/>
          <w:sz w:val="22"/>
          <w:szCs w:val="22"/>
        </w:rPr>
        <w:t>, from</w:t>
      </w:r>
      <w:r w:rsidR="00E5745D"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5</w:t>
      </w:r>
      <w:r w:rsidR="00E5745D" w:rsidRPr="00CA5007">
        <w:rPr>
          <w:rFonts w:asciiTheme="minorHAnsi" w:hAnsiTheme="minorHAnsi"/>
          <w:b/>
          <w:color w:val="FF0000"/>
          <w:sz w:val="22"/>
          <w:szCs w:val="22"/>
        </w:rPr>
        <w:t>, 201</w:t>
      </w:r>
      <w:r w:rsidR="00AD5891">
        <w:rPr>
          <w:rFonts w:asciiTheme="minorHAnsi" w:hAnsiTheme="minorHAnsi"/>
          <w:b/>
          <w:color w:val="FF0000"/>
          <w:sz w:val="22"/>
          <w:szCs w:val="22"/>
        </w:rPr>
        <w:t>7</w:t>
      </w:r>
      <w:r w:rsidR="00E5745D" w:rsidRPr="003C47AB">
        <w:rPr>
          <w:rFonts w:asciiTheme="minorHAnsi" w:hAnsiTheme="minorHAnsi"/>
          <w:sz w:val="22"/>
          <w:szCs w:val="22"/>
        </w:rPr>
        <w:t xml:space="preserve">, through </w:t>
      </w:r>
      <w:r w:rsidR="0024352C" w:rsidRPr="00CA5007">
        <w:rPr>
          <w:rFonts w:asciiTheme="minorHAnsi" w:hAnsiTheme="minorHAnsi"/>
          <w:b/>
          <w:color w:val="FF0000"/>
          <w:sz w:val="22"/>
          <w:szCs w:val="22"/>
        </w:rPr>
        <w:t>April</w:t>
      </w:r>
      <w:r w:rsidR="00E5745D" w:rsidRPr="00CA5007">
        <w:rPr>
          <w:rFonts w:asciiTheme="minorHAnsi" w:hAnsiTheme="minorHAnsi"/>
          <w:b/>
          <w:color w:val="FF0000"/>
          <w:sz w:val="22"/>
          <w:szCs w:val="22"/>
        </w:rPr>
        <w:t xml:space="preserve"> 7, 201</w:t>
      </w:r>
      <w:r w:rsidR="00AD5891">
        <w:rPr>
          <w:rFonts w:asciiTheme="minorHAnsi" w:hAnsiTheme="minorHAnsi"/>
          <w:b/>
          <w:color w:val="FF0000"/>
          <w:sz w:val="22"/>
          <w:szCs w:val="22"/>
        </w:rPr>
        <w:t>7</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rsidR="00096B8F" w:rsidRPr="003C47AB" w:rsidRDefault="00096B8F" w:rsidP="00F1531C">
      <w:pPr>
        <w:ind w:left="360" w:right="360"/>
        <w:jc w:val="both"/>
        <w:rPr>
          <w:rFonts w:asciiTheme="minorHAnsi" w:hAnsiTheme="minorHAnsi"/>
          <w:sz w:val="22"/>
          <w:szCs w:val="22"/>
        </w:rPr>
      </w:pPr>
    </w:p>
    <w:p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suspension should be mitigated to </w:t>
      </w:r>
      <w:r w:rsidR="00A37E89" w:rsidRPr="00CA5007">
        <w:rPr>
          <w:rFonts w:asciiTheme="minorHAnsi" w:hAnsiTheme="minorHAnsi"/>
          <w:b/>
          <w:color w:val="FF0000"/>
          <w:sz w:val="22"/>
          <w:szCs w:val="22"/>
        </w:rPr>
        <w:t>one</w:t>
      </w:r>
      <w:r w:rsidR="00304153">
        <w:rPr>
          <w:rFonts w:asciiTheme="minorHAnsi" w:hAnsiTheme="minorHAnsi"/>
          <w:b/>
          <w:color w:val="FF0000"/>
          <w:sz w:val="22"/>
          <w:szCs w:val="22"/>
        </w:rPr>
        <w:t xml:space="preserve"> (1)</w:t>
      </w:r>
      <w:r w:rsidR="00A37E89" w:rsidRPr="00CA5007">
        <w:rPr>
          <w:rFonts w:asciiTheme="minorHAnsi" w:hAnsiTheme="minorHAnsi"/>
          <w:b/>
          <w:color w:val="FF0000"/>
          <w:sz w:val="22"/>
          <w:szCs w:val="22"/>
        </w:rPr>
        <w:t xml:space="preserve"> day</w:t>
      </w:r>
      <w:r w:rsidR="00A37E89" w:rsidRPr="00304153">
        <w:rPr>
          <w:rFonts w:asciiTheme="minorHAnsi" w:hAnsiTheme="minorHAnsi"/>
          <w:sz w:val="22"/>
          <w:szCs w:val="22"/>
        </w:rPr>
        <w:t>, without pay</w:t>
      </w:r>
      <w:r w:rsidRPr="003C47AB">
        <w:rPr>
          <w:rFonts w:asciiTheme="minorHAnsi" w:hAnsiTheme="minorHAnsi"/>
          <w:sz w:val="22"/>
          <w:szCs w:val="22"/>
        </w:rPr>
        <w:t>.</w:t>
      </w:r>
    </w:p>
    <w:p w:rsidR="00096B8F" w:rsidRPr="003C47AB"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A37E89" w:rsidRPr="003C47AB">
        <w:rPr>
          <w:rFonts w:asciiTheme="minorHAnsi" w:hAnsiTheme="minorHAnsi"/>
          <w:sz w:val="22"/>
          <w:szCs w:val="22"/>
        </w:rPr>
        <w:t>suspensio</w:t>
      </w:r>
      <w:r w:rsidR="006F0FCB" w:rsidRPr="003C47AB">
        <w:rPr>
          <w:rFonts w:asciiTheme="minorHAnsi" w:hAnsiTheme="minorHAnsi"/>
          <w:sz w:val="22"/>
          <w:szCs w:val="22"/>
        </w:rPr>
        <w:t>n</w:t>
      </w:r>
      <w:r w:rsidRPr="003C47AB">
        <w:rPr>
          <w:rFonts w:asciiTheme="minorHAnsi" w:hAnsiTheme="minorHAnsi"/>
          <w:sz w:val="22"/>
          <w:szCs w:val="22"/>
        </w:rPr>
        <w:t xml:space="preserve"> through the grievance procedure.</w:t>
      </w:r>
    </w:p>
    <w:p w:rsidR="00E1383B" w:rsidRDefault="00E1383B" w:rsidP="00096B8F">
      <w:pPr>
        <w:ind w:left="360" w:right="360" w:firstLine="360"/>
        <w:jc w:val="both"/>
        <w:rPr>
          <w:rFonts w:asciiTheme="minorHAnsi" w:hAnsiTheme="minorHAnsi"/>
          <w:sz w:val="22"/>
          <w:szCs w:val="22"/>
        </w:rPr>
      </w:pPr>
    </w:p>
    <w:p w:rsidR="00E1383B" w:rsidRPr="003C47AB" w:rsidRDefault="00E1383B" w:rsidP="00096B8F">
      <w:pPr>
        <w:ind w:left="360" w:right="360" w:firstLine="360"/>
        <w:jc w:val="both"/>
        <w:rPr>
          <w:rFonts w:asciiTheme="minorHAnsi" w:hAnsiTheme="minorHAnsi"/>
          <w:sz w:val="22"/>
          <w:szCs w:val="22"/>
        </w:rPr>
      </w:pPr>
      <w:r w:rsidRPr="00745541">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745541">
        <w:rPr>
          <w:rFonts w:asciiTheme="minorHAnsi" w:hAnsiTheme="minorHAnsi"/>
          <w:color w:val="FF0000"/>
          <w:sz w:val="22"/>
          <w:szCs w:val="22"/>
        </w:rPr>
        <w:t>[</w:t>
      </w:r>
      <w:r w:rsidRPr="00745541">
        <w:rPr>
          <w:rFonts w:asciiTheme="minorHAnsi" w:hAnsiTheme="minorHAnsi"/>
          <w:b/>
          <w:color w:val="FF0000"/>
          <w:sz w:val="22"/>
          <w:szCs w:val="22"/>
        </w:rPr>
        <w:t>Explanation</w:t>
      </w:r>
      <w:r w:rsidRPr="00745541">
        <w:rPr>
          <w:rFonts w:asciiTheme="minorHAnsi" w:hAnsiTheme="minorHAnsi"/>
          <w:color w:val="FF0000"/>
          <w:sz w:val="22"/>
          <w:szCs w:val="22"/>
        </w:rPr>
        <w:t>]</w:t>
      </w:r>
      <w:r w:rsidRPr="00745541">
        <w:rPr>
          <w:rFonts w:asciiTheme="minorHAnsi" w:hAnsiTheme="minorHAnsi"/>
          <w:sz w:val="22"/>
          <w:szCs w:val="22"/>
        </w:rPr>
        <w: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xml:space="preserve">, Grievant and Respondent are desirous of </w:t>
      </w:r>
      <w:proofErr w:type="gramStart"/>
      <w:r w:rsidRPr="003C47AB">
        <w:rPr>
          <w:rFonts w:asciiTheme="minorHAnsi" w:hAnsiTheme="minorHAnsi"/>
          <w:sz w:val="22"/>
          <w:szCs w:val="22"/>
        </w:rPr>
        <w:t>entering into this</w:t>
      </w:r>
      <w:proofErr w:type="gramEnd"/>
      <w:r w:rsidRPr="003C47AB">
        <w:rPr>
          <w:rFonts w:asciiTheme="minorHAnsi" w:hAnsiTheme="minorHAnsi"/>
          <w:sz w:val="22"/>
          <w:szCs w:val="22"/>
        </w:rPr>
        <w:t xml:space="preserve"> Settlement Agreement and Release to resolve all matters relating to this grievance; and</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rsidR="00F1531C" w:rsidRPr="003C47AB" w:rsidRDefault="00F1531C" w:rsidP="00F1531C">
      <w:pPr>
        <w:ind w:left="360" w:right="360"/>
        <w:jc w:val="both"/>
        <w:rPr>
          <w:rFonts w:asciiTheme="minorHAnsi" w:hAnsiTheme="minorHAnsi"/>
          <w:sz w:val="22"/>
          <w:szCs w:val="22"/>
        </w:rPr>
      </w:pPr>
    </w:p>
    <w:p w:rsidR="00F1531C" w:rsidRDefault="00F1531C" w:rsidP="00E308AA">
      <w:pPr>
        <w:pStyle w:val="ListParagraph"/>
        <w:numPr>
          <w:ilvl w:val="0"/>
          <w:numId w:val="2"/>
        </w:numPr>
        <w:tabs>
          <w:tab w:val="left" w:pos="720"/>
        </w:tabs>
        <w:ind w:right="360"/>
        <w:jc w:val="both"/>
        <w:rPr>
          <w:rFonts w:asciiTheme="minorHAnsi" w:hAnsiTheme="minorHAnsi"/>
          <w:sz w:val="22"/>
          <w:szCs w:val="22"/>
        </w:rPr>
      </w:pPr>
      <w:r w:rsidRPr="00E308AA">
        <w:rPr>
          <w:rFonts w:asciiTheme="minorHAnsi" w:hAnsiTheme="minorHAnsi"/>
          <w:sz w:val="22"/>
          <w:szCs w:val="22"/>
        </w:rPr>
        <w:t xml:space="preserve">Respondent </w:t>
      </w:r>
      <w:r w:rsidR="00A37E89" w:rsidRPr="00E308AA">
        <w:rPr>
          <w:rFonts w:asciiTheme="minorHAnsi" w:hAnsiTheme="minorHAnsi"/>
          <w:sz w:val="22"/>
          <w:szCs w:val="22"/>
        </w:rPr>
        <w:t>agrees to reduce the suspension to one day, without pay</w:t>
      </w:r>
      <w:r w:rsidR="0087052A" w:rsidRPr="00E308AA">
        <w:rPr>
          <w:rFonts w:asciiTheme="minorHAnsi" w:hAnsiTheme="minorHAnsi"/>
          <w:sz w:val="22"/>
          <w:szCs w:val="22"/>
        </w:rPr>
        <w:t>.</w:t>
      </w:r>
    </w:p>
    <w:p w:rsidR="00E308AA" w:rsidRPr="00E308AA" w:rsidRDefault="00E308AA" w:rsidP="00E308AA">
      <w:pPr>
        <w:pStyle w:val="ListParagraph"/>
        <w:tabs>
          <w:tab w:val="left" w:pos="720"/>
        </w:tabs>
        <w:ind w:left="1440" w:right="360"/>
        <w:jc w:val="both"/>
        <w:rPr>
          <w:rFonts w:asciiTheme="minorHAnsi" w:hAnsiTheme="minorHAnsi"/>
          <w:sz w:val="22"/>
          <w:szCs w:val="22"/>
        </w:rPr>
      </w:pPr>
    </w:p>
    <w:p w:rsidR="00E308AA" w:rsidRPr="00F25833" w:rsidRDefault="00E308AA" w:rsidP="00E308A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 xml:space="preserve">Respondent will process the personnel transaction(s) necessary to amend </w:t>
      </w:r>
      <w:proofErr w:type="spellStart"/>
      <w:r w:rsidRPr="00F25833">
        <w:rPr>
          <w:rFonts w:asciiTheme="minorHAnsi" w:hAnsiTheme="minorHAnsi"/>
          <w:sz w:val="22"/>
          <w:szCs w:val="22"/>
        </w:rPr>
        <w:t>Grievant’s</w:t>
      </w:r>
      <w:proofErr w:type="spellEnd"/>
      <w:r w:rsidRPr="00F25833">
        <w:rPr>
          <w:rFonts w:asciiTheme="minorHAnsi" w:hAnsiTheme="minorHAnsi"/>
          <w:sz w:val="22"/>
          <w:szCs w:val="22"/>
        </w:rPr>
        <w:t xml:space="preserve"> employment records accordingly.</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3</w:t>
      </w:r>
      <w:r w:rsidRPr="003C47AB">
        <w:rPr>
          <w:rFonts w:asciiTheme="minorHAnsi" w:hAnsiTheme="minorHAnsi"/>
          <w:sz w:val="22"/>
          <w:szCs w:val="22"/>
        </w:rPr>
        <w:t>.</w:t>
      </w:r>
      <w:r w:rsidRPr="003C47AB">
        <w:rPr>
          <w:rFonts w:asciiTheme="minorHAnsi" w:hAnsiTheme="minorHAnsi"/>
          <w:sz w:val="22"/>
          <w:szCs w:val="22"/>
        </w:rPr>
        <w:tab/>
      </w:r>
      <w:r w:rsidR="00A37E89" w:rsidRPr="003C47AB">
        <w:rPr>
          <w:rFonts w:asciiTheme="minorHAnsi" w:hAnsiTheme="minorHAnsi"/>
          <w:sz w:val="22"/>
          <w:szCs w:val="22"/>
        </w:rPr>
        <w:t xml:space="preserve">Considering any applicable personnel </w:t>
      </w:r>
      <w:r w:rsidR="00745541" w:rsidRPr="003C47AB">
        <w:rPr>
          <w:rFonts w:asciiTheme="minorHAnsi" w:hAnsiTheme="minorHAnsi"/>
          <w:sz w:val="22"/>
          <w:szCs w:val="22"/>
        </w:rPr>
        <w:t>transactions that</w:t>
      </w:r>
      <w:r w:rsidR="00A37E89" w:rsidRPr="003C47AB">
        <w:rPr>
          <w:rFonts w:asciiTheme="minorHAnsi" w:hAnsiTheme="minorHAnsi"/>
          <w:sz w:val="22"/>
          <w:szCs w:val="22"/>
        </w:rPr>
        <w:t xml:space="preserve"> may have occurred between </w:t>
      </w:r>
      <w:r w:rsidR="0024352C" w:rsidRPr="00CA5007">
        <w:rPr>
          <w:rFonts w:asciiTheme="minorHAnsi" w:hAnsiTheme="minorHAnsi"/>
          <w:b/>
          <w:color w:val="FF0000"/>
          <w:sz w:val="22"/>
          <w:szCs w:val="22"/>
        </w:rPr>
        <w:t>April 5</w:t>
      </w:r>
      <w:r w:rsidR="00A37E89" w:rsidRPr="00CA5007">
        <w:rPr>
          <w:rFonts w:asciiTheme="minorHAnsi" w:hAnsiTheme="minorHAnsi"/>
          <w:b/>
          <w:color w:val="FF0000"/>
          <w:sz w:val="22"/>
          <w:szCs w:val="22"/>
        </w:rPr>
        <w:t>, 201</w:t>
      </w:r>
      <w:r w:rsidR="00AD5891">
        <w:rPr>
          <w:rFonts w:asciiTheme="minorHAnsi" w:hAnsiTheme="minorHAnsi"/>
          <w:b/>
          <w:color w:val="FF0000"/>
          <w:sz w:val="22"/>
          <w:szCs w:val="22"/>
        </w:rPr>
        <w:t>7</w:t>
      </w:r>
      <w:r w:rsidR="00A37E89" w:rsidRPr="00304153">
        <w:rPr>
          <w:rFonts w:asciiTheme="minorHAnsi" w:hAnsiTheme="minorHAnsi"/>
          <w:sz w:val="22"/>
          <w:szCs w:val="22"/>
        </w:rPr>
        <w:t>, and</w:t>
      </w:r>
      <w:r w:rsidR="00A37E89"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7</w:t>
      </w:r>
      <w:r w:rsidR="00A37E89" w:rsidRPr="00CA5007">
        <w:rPr>
          <w:rFonts w:asciiTheme="minorHAnsi" w:hAnsiTheme="minorHAnsi"/>
          <w:b/>
          <w:color w:val="FF0000"/>
          <w:sz w:val="22"/>
          <w:szCs w:val="22"/>
        </w:rPr>
        <w:t>, 201</w:t>
      </w:r>
      <w:r w:rsidR="00AD5891">
        <w:rPr>
          <w:rFonts w:asciiTheme="minorHAnsi" w:hAnsiTheme="minorHAnsi"/>
          <w:b/>
          <w:color w:val="FF0000"/>
          <w:sz w:val="22"/>
          <w:szCs w:val="22"/>
        </w:rPr>
        <w:t>7</w:t>
      </w:r>
      <w:bookmarkStart w:id="0" w:name="_GoBack"/>
      <w:bookmarkEnd w:id="0"/>
      <w:r w:rsidR="00A37E89" w:rsidRPr="00304153">
        <w:rPr>
          <w:rFonts w:asciiTheme="minorHAnsi" w:hAnsiTheme="minorHAnsi"/>
          <w:sz w:val="22"/>
          <w:szCs w:val="22"/>
        </w:rPr>
        <w:t>, Grievant will receive $</w:t>
      </w:r>
      <w:r w:rsidR="00A37E89" w:rsidRPr="00CA5007">
        <w:rPr>
          <w:rFonts w:asciiTheme="minorHAnsi" w:hAnsiTheme="minorHAnsi"/>
          <w:b/>
          <w:color w:val="FF0000"/>
          <w:sz w:val="22"/>
          <w:szCs w:val="22"/>
        </w:rPr>
        <w:t xml:space="preserve">160.00 </w:t>
      </w:r>
      <w:r w:rsidR="00A37E89" w:rsidRPr="00304153">
        <w:rPr>
          <w:rFonts w:asciiTheme="minorHAnsi" w:hAnsiTheme="minorHAnsi"/>
          <w:sz w:val="22"/>
          <w:szCs w:val="22"/>
        </w:rPr>
        <w:t>back pay, plus $</w:t>
      </w:r>
      <w:r w:rsidR="00A37E89" w:rsidRPr="00CA5007">
        <w:rPr>
          <w:rFonts w:asciiTheme="minorHAnsi" w:hAnsiTheme="minorHAnsi"/>
          <w:b/>
          <w:color w:val="FF0000"/>
          <w:sz w:val="22"/>
          <w:szCs w:val="22"/>
        </w:rPr>
        <w:t xml:space="preserve">5.60 </w:t>
      </w:r>
      <w:r w:rsidR="00A37E89" w:rsidRPr="00304153">
        <w:rPr>
          <w:rFonts w:asciiTheme="minorHAnsi" w:hAnsiTheme="minorHAnsi"/>
          <w:sz w:val="22"/>
          <w:szCs w:val="22"/>
        </w:rPr>
        <w:t>interest, for a total gross amount of $</w:t>
      </w:r>
      <w:r w:rsidR="00A37E89" w:rsidRPr="00CA5007">
        <w:rPr>
          <w:rFonts w:asciiTheme="minorHAnsi" w:hAnsiTheme="minorHAnsi"/>
          <w:b/>
          <w:color w:val="FF0000"/>
          <w:sz w:val="22"/>
          <w:szCs w:val="22"/>
        </w:rPr>
        <w:t>165.60</w:t>
      </w:r>
      <w:r w:rsidR="00A37E89" w:rsidRPr="003C47AB">
        <w:rPr>
          <w:rFonts w:asciiTheme="minorHAnsi" w:hAnsiTheme="minorHAnsi"/>
          <w:sz w:val="22"/>
          <w:szCs w:val="22"/>
        </w:rPr>
        <w:t>.</w:t>
      </w:r>
      <w:r w:rsidR="00F03151">
        <w:rPr>
          <w:rFonts w:asciiTheme="minorHAnsi" w:hAnsiTheme="minorHAnsi"/>
          <w:sz w:val="22"/>
          <w:szCs w:val="22"/>
        </w:rPr>
        <w:t xml:space="preserve"> </w:t>
      </w:r>
      <w:r w:rsidR="000A0797">
        <w:rPr>
          <w:rFonts w:asciiTheme="minorHAnsi" w:hAnsiTheme="minorHAnsi"/>
          <w:sz w:val="22"/>
          <w:szCs w:val="22"/>
        </w:rPr>
        <w:t xml:space="preserve"> </w:t>
      </w:r>
      <w:r w:rsidR="00CC5727">
        <w:rPr>
          <w:rFonts w:asciiTheme="minorHAnsi" w:hAnsiTheme="minorHAnsi"/>
          <w:sz w:val="22"/>
          <w:szCs w:val="22"/>
        </w:rPr>
        <w:t>Grievant</w:t>
      </w:r>
      <w:r w:rsidR="00A37E89" w:rsidRPr="003C47AB">
        <w:rPr>
          <w:rFonts w:asciiTheme="minorHAnsi" w:hAnsiTheme="minorHAnsi"/>
          <w:sz w:val="22"/>
          <w:szCs w:val="22"/>
        </w:rPr>
        <w:t xml:space="preserve"> agrees that any liability for federal or state tax payments upon the amount paid to Grievant pursuant to this Settlement Agreemen</w:t>
      </w:r>
      <w:r w:rsidR="00933628">
        <w:rPr>
          <w:rFonts w:asciiTheme="minorHAnsi" w:hAnsiTheme="minorHAnsi"/>
          <w:sz w:val="22"/>
          <w:szCs w:val="22"/>
        </w:rPr>
        <w:t xml:space="preserve">t and Release shall be the </w:t>
      </w:r>
      <w:r w:rsidR="00A37E89" w:rsidRPr="003C47AB">
        <w:rPr>
          <w:rFonts w:asciiTheme="minorHAnsi" w:hAnsiTheme="minorHAnsi"/>
          <w:sz w:val="22"/>
          <w:szCs w:val="22"/>
        </w:rPr>
        <w:t>responsibility of Grievant.</w:t>
      </w:r>
      <w:r w:rsidR="00F03151">
        <w:rPr>
          <w:rFonts w:asciiTheme="minorHAnsi" w:hAnsiTheme="minorHAnsi"/>
          <w:sz w:val="22"/>
          <w:szCs w:val="22"/>
        </w:rPr>
        <w:t xml:space="preserve"> </w:t>
      </w:r>
      <w:r w:rsidR="000A0797">
        <w:rPr>
          <w:rFonts w:asciiTheme="minorHAnsi" w:hAnsiTheme="minorHAnsi"/>
          <w:sz w:val="22"/>
          <w:szCs w:val="22"/>
        </w:rPr>
        <w:t xml:space="preserve"> </w:t>
      </w:r>
      <w:r w:rsidR="008F59DA" w:rsidRPr="003C47AB">
        <w:rPr>
          <w:rFonts w:asciiTheme="minorHAnsi" w:hAnsiTheme="minorHAnsi"/>
          <w:sz w:val="22"/>
          <w:szCs w:val="22"/>
        </w:rPr>
        <w:t>Provided, that Respondent will be responsible for the applicable standard employer payroll tax liability.</w:t>
      </w:r>
      <w:r w:rsidR="00F03151">
        <w:rPr>
          <w:rFonts w:asciiTheme="minorHAnsi" w:hAnsiTheme="minorHAnsi"/>
          <w:sz w:val="22"/>
          <w:szCs w:val="22"/>
        </w:rPr>
        <w:t xml:space="preserve"> </w:t>
      </w:r>
      <w:r w:rsidR="000A0797">
        <w:rPr>
          <w:rFonts w:asciiTheme="minorHAnsi" w:hAnsiTheme="minorHAnsi"/>
          <w:sz w:val="22"/>
          <w:szCs w:val="22"/>
        </w:rPr>
        <w:t xml:space="preserve"> </w:t>
      </w:r>
      <w:r w:rsidR="00A37E89" w:rsidRPr="003C47AB">
        <w:rPr>
          <w:rFonts w:asciiTheme="minorHAnsi" w:hAnsiTheme="minorHAnsi"/>
          <w:sz w:val="22"/>
          <w:szCs w:val="22"/>
        </w:rPr>
        <w:t>It is the intent of all parties that the whole amount of these back wages be pensionable.</w:t>
      </w:r>
    </w:p>
    <w:p w:rsidR="00A37E89" w:rsidRPr="003C47AB" w:rsidRDefault="00A37E89"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4</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 xml:space="preserve">release, acquit and discharge Respondent 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w:t>
      </w:r>
      <w:r w:rsidRPr="003C47AB">
        <w:rPr>
          <w:rFonts w:asciiTheme="minorHAnsi" w:hAnsiTheme="minorHAnsi"/>
          <w:sz w:val="22"/>
          <w:szCs w:val="22"/>
        </w:rPr>
        <w:lastRenderedPageBreak/>
        <w:t>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5</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rsidR="0048644E" w:rsidRPr="003C47AB" w:rsidRDefault="0048644E" w:rsidP="00F1531C">
      <w:pPr>
        <w:ind w:left="360" w:right="360"/>
        <w:jc w:val="both"/>
        <w:rPr>
          <w:rFonts w:asciiTheme="minorHAnsi" w:hAnsiTheme="minorHAnsi"/>
          <w:sz w:val="22"/>
          <w:szCs w:val="22"/>
        </w:rPr>
      </w:pPr>
    </w:p>
    <w:p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6</w:t>
      </w:r>
      <w:r w:rsidRPr="003C47AB">
        <w:rPr>
          <w:rFonts w:asciiTheme="minorHAnsi" w:hAnsiTheme="minorHAnsi"/>
          <w:sz w:val="22"/>
          <w:szCs w:val="22"/>
        </w:rPr>
        <w:t>.</w:t>
      </w:r>
      <w:r w:rsidRPr="003C47AB">
        <w:rPr>
          <w:rFonts w:asciiTheme="minorHAnsi" w:hAnsiTheme="minorHAnsi"/>
          <w:sz w:val="22"/>
          <w:szCs w:val="22"/>
        </w:rPr>
        <w:tab/>
        <w:t xml:space="preserve">Grievant acknowledges that he or she has read this Settlement Agreement and Release and has had a reasonable </w:t>
      </w:r>
      <w:proofErr w:type="gramStart"/>
      <w:r w:rsidRPr="003C47AB">
        <w:rPr>
          <w:rFonts w:asciiTheme="minorHAnsi" w:hAnsiTheme="minorHAnsi"/>
          <w:sz w:val="22"/>
          <w:szCs w:val="22"/>
        </w:rPr>
        <w:t>period of time</w:t>
      </w:r>
      <w:proofErr w:type="gramEnd"/>
      <w:r w:rsidRPr="003C47AB">
        <w:rPr>
          <w:rFonts w:asciiTheme="minorHAnsi" w:hAnsiTheme="minorHAnsi"/>
          <w:sz w:val="22"/>
          <w:szCs w:val="22"/>
        </w:rPr>
        <w:t xml:space="preserv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7</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employment with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8</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 xml:space="preserve">Further, Grievant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8F59DA" w:rsidRPr="003C47AB">
        <w:rPr>
          <w:rFonts w:asciiTheme="minorHAnsi" w:hAnsiTheme="minorHAnsi"/>
          <w:sz w:val="22"/>
          <w:szCs w:val="22"/>
        </w:rPr>
        <w:t>any and all</w:t>
      </w:r>
      <w:proofErr w:type="gramEnd"/>
      <w:r w:rsidR="008F59DA" w:rsidRPr="003C47AB">
        <w:rPr>
          <w:rFonts w:asciiTheme="minorHAnsi" w:hAnsiTheme="minorHAnsi"/>
          <w:sz w:val="22"/>
          <w:szCs w:val="22"/>
        </w:rPr>
        <w:t xml:space="preserve"> state or local tax authorities.</w:t>
      </w:r>
    </w:p>
    <w:p w:rsidR="001C4D8D" w:rsidRPr="003C47AB" w:rsidRDefault="001C4D8D"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w:t>
      </w:r>
      <w:proofErr w:type="gramStart"/>
      <w:r w:rsidRPr="003C47AB">
        <w:rPr>
          <w:rFonts w:asciiTheme="minorHAnsi" w:hAnsiTheme="minorHAnsi"/>
          <w:sz w:val="22"/>
          <w:szCs w:val="22"/>
        </w:rPr>
        <w:t>entered into solely</w:t>
      </w:r>
      <w:proofErr w:type="gramEnd"/>
      <w:r w:rsidRPr="003C47AB">
        <w:rPr>
          <w:rFonts w:asciiTheme="minorHAnsi" w:hAnsiTheme="minorHAnsi"/>
          <w:sz w:val="22"/>
          <w:szCs w:val="22"/>
        </w:rPr>
        <w:t xml:space="preserve">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3C47AB">
        <w:rPr>
          <w:rFonts w:asciiTheme="minorHAnsi" w:hAnsiTheme="minorHAnsi"/>
          <w:sz w:val="22"/>
          <w:szCs w:val="22"/>
        </w:rPr>
        <w:t>Grievant’s</w:t>
      </w:r>
      <w:proofErr w:type="spellEnd"/>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r w:rsidR="003C47AB">
        <w:rPr>
          <w:rFonts w:asciiTheme="minorHAnsi" w:hAnsiTheme="minorHAnsi"/>
          <w:sz w:val="22"/>
          <w:szCs w:val="22"/>
        </w:rPr>
        <w:t xml:space="preserve"> </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lastRenderedPageBreak/>
        <w:tab/>
      </w:r>
      <w:r w:rsidRPr="003C47AB">
        <w:rPr>
          <w:rFonts w:asciiTheme="minorHAnsi" w:hAnsiTheme="minorHAnsi"/>
          <w:b/>
          <w:sz w:val="22"/>
          <w:szCs w:val="22"/>
        </w:rPr>
        <w:t xml:space="preserve">IN </w:t>
      </w:r>
      <w:proofErr w:type="gramStart"/>
      <w:r w:rsidRPr="003C47AB">
        <w:rPr>
          <w:rFonts w:asciiTheme="minorHAnsi" w:hAnsiTheme="minorHAnsi"/>
          <w:b/>
          <w:sz w:val="22"/>
          <w:szCs w:val="22"/>
        </w:rPr>
        <w:t>WITNESS</w:t>
      </w:r>
      <w:proofErr w:type="gramEnd"/>
      <w:r w:rsidRPr="003C47AB">
        <w:rPr>
          <w:rFonts w:asciiTheme="minorHAnsi" w:hAnsiTheme="minorHAnsi"/>
          <w:b/>
          <w:sz w:val="22"/>
          <w:szCs w:val="22"/>
        </w:rPr>
        <w:t xml:space="preserve"> WHEREOF</w:t>
      </w:r>
      <w:r w:rsidRPr="003C47AB">
        <w:rPr>
          <w:rFonts w:asciiTheme="minorHAnsi" w:hAnsiTheme="minorHAnsi"/>
          <w:sz w:val="22"/>
          <w:szCs w:val="22"/>
        </w:rPr>
        <w:t>, Grievant and Respondent execute this Settlement Agreement and Release, effective the latest of dates set forth below.</w:t>
      </w:r>
    </w:p>
    <w:p w:rsidR="00522B77" w:rsidRPr="003C47AB" w:rsidRDefault="00522B77" w:rsidP="00F1531C">
      <w:pPr>
        <w:ind w:left="360" w:right="360"/>
        <w:jc w:val="both"/>
        <w:rPr>
          <w:rFonts w:asciiTheme="minorHAnsi" w:hAnsiTheme="minorHAnsi"/>
          <w:sz w:val="22"/>
          <w:szCs w:val="22"/>
        </w:rPr>
      </w:pPr>
    </w:p>
    <w:p w:rsidR="0048644E" w:rsidRPr="003C47AB" w:rsidRDefault="0048644E" w:rsidP="00F1531C">
      <w:pPr>
        <w:ind w:left="360" w:right="360"/>
        <w:jc w:val="both"/>
        <w:rPr>
          <w:rFonts w:asciiTheme="minorHAnsi" w:hAnsiTheme="minorHAnsi"/>
          <w:sz w:val="22"/>
          <w:szCs w:val="22"/>
        </w:rPr>
      </w:pPr>
    </w:p>
    <w:p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rsidR="00F1531C" w:rsidRPr="003C47AB" w:rsidRDefault="00F1531C"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Representative</w:t>
      </w:r>
    </w:p>
    <w:p w:rsidR="00641C32" w:rsidRPr="003C47AB" w:rsidRDefault="00641C32" w:rsidP="00F1531C">
      <w:pPr>
        <w:ind w:left="360" w:right="360"/>
        <w:jc w:val="both"/>
        <w:rPr>
          <w:rFonts w:asciiTheme="minorHAnsi" w:hAnsiTheme="minorHAnsi"/>
          <w:sz w:val="22"/>
          <w:szCs w:val="22"/>
        </w:rPr>
      </w:pPr>
    </w:p>
    <w:p w:rsidR="0048644E" w:rsidRPr="003C47AB" w:rsidRDefault="0048644E"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rsidR="00F1531C" w:rsidRPr="00745541"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p>
    <w:p w:rsidR="00F1531C" w:rsidRPr="00745541"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Approved as to compliance with the</w:t>
      </w:r>
    </w:p>
    <w:p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Division of Personnel’s law, rules and policies:</w:t>
      </w:r>
    </w:p>
    <w:p w:rsidR="00F1531C" w:rsidRPr="003C47AB" w:rsidRDefault="00F1531C" w:rsidP="00F1531C">
      <w:pPr>
        <w:ind w:left="360" w:right="360"/>
        <w:jc w:val="both"/>
        <w:rPr>
          <w:rFonts w:asciiTheme="minorHAnsi" w:hAnsiTheme="minorHAnsi"/>
          <w:sz w:val="22"/>
          <w:szCs w:val="22"/>
        </w:rPr>
      </w:pPr>
    </w:p>
    <w:p w:rsidR="00F1531C" w:rsidRPr="003C47AB" w:rsidRDefault="00F1531C" w:rsidP="00F1531C">
      <w:pPr>
        <w:ind w:left="360" w:right="360"/>
        <w:jc w:val="both"/>
        <w:rPr>
          <w:rFonts w:asciiTheme="minorHAnsi" w:hAnsiTheme="minorHAnsi"/>
          <w:sz w:val="22"/>
          <w:szCs w:val="22"/>
        </w:rPr>
      </w:pPr>
    </w:p>
    <w:p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rsidR="00F1531C" w:rsidRPr="003C47AB" w:rsidRDefault="00522B77"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097B8F">
        <w:rPr>
          <w:rFonts w:asciiTheme="minorHAnsi" w:hAnsiTheme="minorHAnsi"/>
          <w:b/>
          <w:sz w:val="22"/>
          <w:szCs w:val="22"/>
        </w:rPr>
        <w:t>Sheryl Webb,</w:t>
      </w:r>
      <w:r w:rsidR="00F1531C" w:rsidRPr="005F11B3">
        <w:rPr>
          <w:rFonts w:asciiTheme="minorHAnsi" w:hAnsiTheme="minorHAnsi"/>
          <w:b/>
          <w:sz w:val="22"/>
          <w:szCs w:val="22"/>
        </w:rPr>
        <w:t xml:space="preserve"> Director</w:t>
      </w:r>
    </w:p>
    <w:p w:rsidR="00F1531C" w:rsidRDefault="00F03151" w:rsidP="00F1531C">
      <w:pPr>
        <w:ind w:left="360" w:right="360"/>
        <w:jc w:val="both"/>
        <w:rPr>
          <w:rFonts w:asciiTheme="minorHAnsi" w:hAnsiTheme="minorHAnsi"/>
          <w:sz w:val="22"/>
          <w:szCs w:val="22"/>
        </w:rPr>
      </w:pPr>
      <w:r>
        <w:rPr>
          <w:rFonts w:asciiTheme="minorHAnsi" w:hAnsiTheme="minorHAnsi"/>
          <w:sz w:val="22"/>
          <w:szCs w:val="22"/>
        </w:rPr>
        <w:t xml:space="preserve"> </w:t>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Pr>
          <w:rFonts w:asciiTheme="minorHAnsi" w:hAnsiTheme="minorHAnsi"/>
          <w:sz w:val="22"/>
          <w:szCs w:val="22"/>
        </w:rPr>
        <w:tab/>
      </w:r>
      <w:r w:rsidR="00F1531C" w:rsidRPr="003C47AB">
        <w:rPr>
          <w:rFonts w:asciiTheme="minorHAnsi" w:hAnsiTheme="minorHAnsi"/>
          <w:sz w:val="22"/>
          <w:szCs w:val="22"/>
        </w:rPr>
        <w:tab/>
        <w:t>Division of Personnel</w:t>
      </w:r>
    </w:p>
    <w:p w:rsidR="00580C47" w:rsidRDefault="00580C47" w:rsidP="00F1531C">
      <w:pPr>
        <w:ind w:left="360" w:right="360"/>
        <w:jc w:val="both"/>
        <w:rPr>
          <w:rFonts w:asciiTheme="minorHAnsi" w:hAnsiTheme="minorHAnsi"/>
          <w:sz w:val="22"/>
          <w:szCs w:val="22"/>
        </w:rPr>
      </w:pPr>
    </w:p>
    <w:p w:rsidR="00580C47" w:rsidRDefault="00580C47" w:rsidP="00F1531C">
      <w:pPr>
        <w:ind w:left="360" w:right="360"/>
        <w:jc w:val="both"/>
        <w:rPr>
          <w:rFonts w:asciiTheme="minorHAnsi" w:hAnsiTheme="minorHAnsi"/>
          <w:sz w:val="22"/>
          <w:szCs w:val="22"/>
        </w:rPr>
      </w:pPr>
    </w:p>
    <w:p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rsidR="00580C47" w:rsidRDefault="00580C47" w:rsidP="00580C47">
      <w:pPr>
        <w:ind w:left="360" w:right="360"/>
        <w:jc w:val="both"/>
        <w:rPr>
          <w:rFonts w:asciiTheme="minorHAnsi" w:hAnsiTheme="minorHAnsi"/>
          <w:sz w:val="22"/>
          <w:szCs w:val="22"/>
        </w:rPr>
      </w:pPr>
    </w:p>
    <w:p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80C47" w:rsidRPr="00745541" w:rsidRDefault="00580C47" w:rsidP="00580C47">
      <w:pPr>
        <w:ind w:left="360" w:right="360"/>
        <w:jc w:val="both"/>
        <w:rPr>
          <w:rFonts w:asciiTheme="minorHAnsi" w:hAnsiTheme="minorHAnsi"/>
          <w:color w:val="FF0000"/>
          <w:sz w:val="22"/>
          <w:szCs w:val="22"/>
        </w:rPr>
      </w:pPr>
      <w:r w:rsidRPr="00745541">
        <w:rPr>
          <w:rFonts w:asciiTheme="minorHAnsi" w:hAnsiTheme="minorHAnsi"/>
          <w:color w:val="FF0000"/>
          <w:sz w:val="22"/>
          <w:szCs w:val="22"/>
        </w:rPr>
        <w:t>Department of Widgets</w:t>
      </w:r>
    </w:p>
    <w:p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80C47" w:rsidRPr="003C47AB"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4" w:rsidRDefault="005B0BF4">
      <w:r>
        <w:separator/>
      </w:r>
    </w:p>
  </w:endnote>
  <w:endnote w:type="continuationSeparator" w:id="0">
    <w:p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4" w:rsidRDefault="005B0BF4">
      <w:r>
        <w:separator/>
      </w:r>
    </w:p>
  </w:footnote>
  <w:footnote w:type="continuationSeparator" w:id="0">
    <w:p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AD5891">
      <w:rPr>
        <w:rFonts w:asciiTheme="minorHAnsi" w:hAnsiTheme="minorHAnsi"/>
        <w:noProof/>
        <w:sz w:val="22"/>
        <w:szCs w:val="22"/>
      </w:rPr>
      <w:t>2</w:t>
    </w:r>
    <w:r w:rsidR="00EF122C" w:rsidRPr="003C47AB">
      <w:rPr>
        <w:rFonts w:asciiTheme="minorHAnsi" w:hAnsiTheme="minorHAnsi"/>
        <w:noProof/>
        <w:sz w:val="22"/>
        <w:szCs w:val="22"/>
      </w:rPr>
      <w:fldChar w:fldCharType="end"/>
    </w:r>
  </w:p>
  <w:p w:rsidR="003C47AB" w:rsidRDefault="003C47AB" w:rsidP="003C47AB">
    <w:pPr>
      <w:ind w:left="360" w:right="360"/>
      <w:jc w:val="both"/>
      <w:rPr>
        <w:rFonts w:asciiTheme="minorHAnsi" w:hAnsiTheme="minorHAnsi"/>
        <w:sz w:val="22"/>
        <w:szCs w:val="22"/>
      </w:rPr>
    </w:pPr>
  </w:p>
  <w:p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C19"/>
    <w:multiLevelType w:val="hybridMultilevel"/>
    <w:tmpl w:val="2FA40246"/>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25654"/>
    <w:rsid w:val="00064D8A"/>
    <w:rsid w:val="000758E0"/>
    <w:rsid w:val="00092EC7"/>
    <w:rsid w:val="00096B8F"/>
    <w:rsid w:val="00097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C4D8D"/>
    <w:rsid w:val="002036E6"/>
    <w:rsid w:val="00213DC5"/>
    <w:rsid w:val="0024352C"/>
    <w:rsid w:val="00251AFE"/>
    <w:rsid w:val="002641A0"/>
    <w:rsid w:val="00274635"/>
    <w:rsid w:val="002821A4"/>
    <w:rsid w:val="00296416"/>
    <w:rsid w:val="002A40C9"/>
    <w:rsid w:val="002B5146"/>
    <w:rsid w:val="002E1F3A"/>
    <w:rsid w:val="002E2984"/>
    <w:rsid w:val="002F22BA"/>
    <w:rsid w:val="003001B3"/>
    <w:rsid w:val="00300341"/>
    <w:rsid w:val="00304153"/>
    <w:rsid w:val="003451BD"/>
    <w:rsid w:val="00391806"/>
    <w:rsid w:val="003A675F"/>
    <w:rsid w:val="003C1244"/>
    <w:rsid w:val="003C3848"/>
    <w:rsid w:val="003C47AB"/>
    <w:rsid w:val="003E70FF"/>
    <w:rsid w:val="00410861"/>
    <w:rsid w:val="00430EE6"/>
    <w:rsid w:val="004407E9"/>
    <w:rsid w:val="004452E1"/>
    <w:rsid w:val="0045010F"/>
    <w:rsid w:val="004501E3"/>
    <w:rsid w:val="004645D6"/>
    <w:rsid w:val="0048644E"/>
    <w:rsid w:val="004A2C55"/>
    <w:rsid w:val="004A330E"/>
    <w:rsid w:val="004B2214"/>
    <w:rsid w:val="004B47F0"/>
    <w:rsid w:val="004E4FFE"/>
    <w:rsid w:val="004F30EB"/>
    <w:rsid w:val="00522B77"/>
    <w:rsid w:val="00580C47"/>
    <w:rsid w:val="005B0BF4"/>
    <w:rsid w:val="005B14AF"/>
    <w:rsid w:val="005B7E56"/>
    <w:rsid w:val="005F11B3"/>
    <w:rsid w:val="006137F7"/>
    <w:rsid w:val="006207E6"/>
    <w:rsid w:val="006310F4"/>
    <w:rsid w:val="00641C32"/>
    <w:rsid w:val="00665966"/>
    <w:rsid w:val="0067067D"/>
    <w:rsid w:val="0067207B"/>
    <w:rsid w:val="00680281"/>
    <w:rsid w:val="006813FF"/>
    <w:rsid w:val="006B296A"/>
    <w:rsid w:val="006C7690"/>
    <w:rsid w:val="006F0FCB"/>
    <w:rsid w:val="006F3286"/>
    <w:rsid w:val="0072029C"/>
    <w:rsid w:val="00730559"/>
    <w:rsid w:val="00745541"/>
    <w:rsid w:val="007668D7"/>
    <w:rsid w:val="00767C08"/>
    <w:rsid w:val="0078139A"/>
    <w:rsid w:val="007A4EA2"/>
    <w:rsid w:val="007A7472"/>
    <w:rsid w:val="007D206E"/>
    <w:rsid w:val="007D2C54"/>
    <w:rsid w:val="00814A09"/>
    <w:rsid w:val="00820A0C"/>
    <w:rsid w:val="008249C5"/>
    <w:rsid w:val="008571F9"/>
    <w:rsid w:val="0087052A"/>
    <w:rsid w:val="008755BF"/>
    <w:rsid w:val="00885B7B"/>
    <w:rsid w:val="008A49EA"/>
    <w:rsid w:val="008E596D"/>
    <w:rsid w:val="008F01FD"/>
    <w:rsid w:val="008F59DA"/>
    <w:rsid w:val="009111E2"/>
    <w:rsid w:val="00933628"/>
    <w:rsid w:val="00954A0E"/>
    <w:rsid w:val="00961FF9"/>
    <w:rsid w:val="009B0C89"/>
    <w:rsid w:val="009D55EB"/>
    <w:rsid w:val="009E1CD4"/>
    <w:rsid w:val="009F2EDA"/>
    <w:rsid w:val="00A333B9"/>
    <w:rsid w:val="00A37CA8"/>
    <w:rsid w:val="00A37E89"/>
    <w:rsid w:val="00A43BD4"/>
    <w:rsid w:val="00A82358"/>
    <w:rsid w:val="00A93401"/>
    <w:rsid w:val="00AC1B08"/>
    <w:rsid w:val="00AD5891"/>
    <w:rsid w:val="00AF04D5"/>
    <w:rsid w:val="00B45FFC"/>
    <w:rsid w:val="00B52259"/>
    <w:rsid w:val="00B5382B"/>
    <w:rsid w:val="00B75AD4"/>
    <w:rsid w:val="00B77857"/>
    <w:rsid w:val="00BB267F"/>
    <w:rsid w:val="00BD7BAE"/>
    <w:rsid w:val="00BF7FF5"/>
    <w:rsid w:val="00C10D0C"/>
    <w:rsid w:val="00C35974"/>
    <w:rsid w:val="00C51CE9"/>
    <w:rsid w:val="00C51D86"/>
    <w:rsid w:val="00C709FD"/>
    <w:rsid w:val="00C72900"/>
    <w:rsid w:val="00C72BCF"/>
    <w:rsid w:val="00C81E68"/>
    <w:rsid w:val="00C946AD"/>
    <w:rsid w:val="00C9668E"/>
    <w:rsid w:val="00CA5007"/>
    <w:rsid w:val="00CC5727"/>
    <w:rsid w:val="00CC7B33"/>
    <w:rsid w:val="00CD6C70"/>
    <w:rsid w:val="00CF448C"/>
    <w:rsid w:val="00CF7918"/>
    <w:rsid w:val="00D17696"/>
    <w:rsid w:val="00D427C4"/>
    <w:rsid w:val="00D44997"/>
    <w:rsid w:val="00D73D83"/>
    <w:rsid w:val="00DA21D2"/>
    <w:rsid w:val="00DC2695"/>
    <w:rsid w:val="00DE283B"/>
    <w:rsid w:val="00DF7C0B"/>
    <w:rsid w:val="00E006A9"/>
    <w:rsid w:val="00E1383B"/>
    <w:rsid w:val="00E2335D"/>
    <w:rsid w:val="00E308AA"/>
    <w:rsid w:val="00E5745D"/>
    <w:rsid w:val="00E75B18"/>
    <w:rsid w:val="00E8050D"/>
    <w:rsid w:val="00EB132A"/>
    <w:rsid w:val="00ED51F9"/>
    <w:rsid w:val="00EE382A"/>
    <w:rsid w:val="00EF122C"/>
    <w:rsid w:val="00EF2969"/>
    <w:rsid w:val="00EF4AAD"/>
    <w:rsid w:val="00EF5CCE"/>
    <w:rsid w:val="00F03151"/>
    <w:rsid w:val="00F1531C"/>
    <w:rsid w:val="00F25833"/>
    <w:rsid w:val="00F3333F"/>
    <w:rsid w:val="00F47219"/>
    <w:rsid w:val="00F66AF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6126387"/>
  <w15:docId w15:val="{B355394B-28B8-45F0-9996-295F063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58772-33CD-4FA3-AD96-A29BE4FD1079}"/>
</file>

<file path=customXml/itemProps2.xml><?xml version="1.0" encoding="utf-8"?>
<ds:datastoreItem xmlns:ds="http://schemas.openxmlformats.org/officeDocument/2006/customXml" ds:itemID="{BDE4F8FD-D0B2-40A4-A35E-B3AE16A0E557}"/>
</file>

<file path=customXml/itemProps3.xml><?xml version="1.0" encoding="utf-8"?>
<ds:datastoreItem xmlns:ds="http://schemas.openxmlformats.org/officeDocument/2006/customXml" ds:itemID="{DF110784-1D7A-489B-B3E6-E5B56E03B1A7}"/>
</file>

<file path=docProps/app.xml><?xml version="1.0" encoding="utf-8"?>
<Properties xmlns="http://schemas.openxmlformats.org/officeDocument/2006/extended-properties" xmlns:vt="http://schemas.openxmlformats.org/officeDocument/2006/docPropsVTypes">
  <Template>DOP Letterhead Sara Sept 2009</Template>
  <TotalTime>1</TotalTime>
  <Pages>3</Pages>
  <Words>958</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3</cp:revision>
  <cp:lastPrinted>2010-06-03T18:11:00Z</cp:lastPrinted>
  <dcterms:created xsi:type="dcterms:W3CDTF">2017-08-03T17:35:00Z</dcterms:created>
  <dcterms:modified xsi:type="dcterms:W3CDTF">2017-08-04T17:37:00Z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