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1C" w:rsidRPr="00DA64F9" w:rsidRDefault="00F1531C" w:rsidP="00F1531C">
      <w:pPr>
        <w:ind w:left="360" w:right="360"/>
        <w:jc w:val="center"/>
        <w:rPr>
          <w:rFonts w:asciiTheme="minorHAnsi" w:hAnsiTheme="minorHAnsi"/>
          <w:b/>
          <w:sz w:val="22"/>
          <w:szCs w:val="22"/>
        </w:rPr>
      </w:pPr>
      <w:r w:rsidRPr="00DA64F9">
        <w:rPr>
          <w:rFonts w:asciiTheme="minorHAnsi" w:hAnsiTheme="minorHAnsi"/>
          <w:b/>
          <w:sz w:val="22"/>
          <w:szCs w:val="22"/>
        </w:rPr>
        <w:t>SETTLEMENT AGREEMENT AND RELEASE</w:t>
      </w:r>
    </w:p>
    <w:p w:rsidR="00F1531C" w:rsidRPr="00DA64F9" w:rsidRDefault="00F1531C" w:rsidP="00F1531C">
      <w:pPr>
        <w:ind w:left="360" w:right="360"/>
        <w:jc w:val="both"/>
        <w:rPr>
          <w:rFonts w:asciiTheme="minorHAnsi" w:hAnsiTheme="minorHAnsi"/>
          <w:sz w:val="22"/>
          <w:szCs w:val="22"/>
        </w:rPr>
      </w:pPr>
    </w:p>
    <w:p w:rsidR="002D7495" w:rsidRPr="00DA64F9" w:rsidRDefault="002D7495"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This Settlement Agreement and Release is made and entered into by and between</w:t>
      </w:r>
      <w:r w:rsidR="004B47F0" w:rsidRPr="00DA64F9">
        <w:rPr>
          <w:rFonts w:asciiTheme="minorHAnsi" w:hAnsiTheme="minorHAnsi"/>
          <w:sz w:val="22"/>
          <w:szCs w:val="22"/>
        </w:rPr>
        <w:t xml:space="preserve"> </w:t>
      </w:r>
      <w:r w:rsidR="009E1CD4" w:rsidRPr="0085192A">
        <w:rPr>
          <w:rFonts w:asciiTheme="minorHAnsi" w:hAnsiTheme="minorHAnsi"/>
          <w:b/>
          <w:color w:val="FF0000"/>
          <w:sz w:val="22"/>
          <w:szCs w:val="22"/>
        </w:rPr>
        <w:t>John Q. Public</w:t>
      </w:r>
      <w:r w:rsidR="004B47F0" w:rsidRPr="0085192A">
        <w:rPr>
          <w:rFonts w:asciiTheme="minorHAnsi" w:hAnsiTheme="minorHAnsi"/>
          <w:b/>
          <w:color w:val="FF0000"/>
          <w:sz w:val="22"/>
          <w:szCs w:val="22"/>
        </w:rPr>
        <w:t xml:space="preserve"> </w:t>
      </w:r>
      <w:r w:rsidR="004B47F0" w:rsidRPr="00DA64F9">
        <w:rPr>
          <w:rFonts w:asciiTheme="minorHAnsi" w:hAnsiTheme="minorHAnsi"/>
          <w:sz w:val="22"/>
          <w:szCs w:val="22"/>
        </w:rPr>
        <w:t>(</w:t>
      </w:r>
      <w:r w:rsidR="00A04AC6" w:rsidRPr="00DA64F9">
        <w:rPr>
          <w:rFonts w:asciiTheme="minorHAnsi" w:hAnsiTheme="minorHAnsi"/>
          <w:sz w:val="22"/>
          <w:szCs w:val="22"/>
        </w:rPr>
        <w:t>Employee</w:t>
      </w:r>
      <w:r w:rsidRPr="00DA64F9">
        <w:rPr>
          <w:rFonts w:asciiTheme="minorHAnsi" w:hAnsiTheme="minorHAnsi"/>
          <w:sz w:val="22"/>
          <w:szCs w:val="22"/>
        </w:rPr>
        <w:t>) and the</w:t>
      </w:r>
      <w:r w:rsidR="004B47F0" w:rsidRPr="00DA64F9">
        <w:rPr>
          <w:rFonts w:asciiTheme="minorHAnsi" w:hAnsiTheme="minorHAnsi"/>
          <w:sz w:val="22"/>
          <w:szCs w:val="22"/>
        </w:rPr>
        <w:t xml:space="preserve"> West Virginia </w:t>
      </w:r>
      <w:r w:rsidR="009E1CD4" w:rsidRPr="0085192A">
        <w:rPr>
          <w:rFonts w:asciiTheme="minorHAnsi" w:hAnsiTheme="minorHAnsi"/>
          <w:b/>
          <w:color w:val="FF0000"/>
          <w:sz w:val="22"/>
          <w:szCs w:val="22"/>
        </w:rPr>
        <w:t>Department of Widgets</w:t>
      </w:r>
      <w:r w:rsidRPr="00DA64F9">
        <w:rPr>
          <w:rFonts w:asciiTheme="minorHAnsi" w:hAnsiTheme="minorHAnsi"/>
          <w:sz w:val="22"/>
          <w:szCs w:val="22"/>
        </w:rPr>
        <w:t xml:space="preserve"> (</w:t>
      </w:r>
      <w:r w:rsidR="00496DC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006F0FCB" w:rsidRPr="00DA64F9">
        <w:rPr>
          <w:rFonts w:asciiTheme="minorHAnsi" w:hAnsiTheme="minorHAnsi"/>
          <w:sz w:val="22"/>
          <w:szCs w:val="22"/>
        </w:rPr>
        <w:t xml:space="preserve">, </w:t>
      </w:r>
      <w:r w:rsidR="000D0D9C" w:rsidRPr="00DA64F9">
        <w:rPr>
          <w:rFonts w:asciiTheme="minorHAnsi" w:hAnsiTheme="minorHAnsi"/>
          <w:sz w:val="22"/>
          <w:szCs w:val="22"/>
        </w:rPr>
        <w:t>Employee</w:t>
      </w:r>
      <w:r w:rsidR="00B248E1" w:rsidRPr="00DA64F9">
        <w:rPr>
          <w:rFonts w:asciiTheme="minorHAnsi" w:hAnsiTheme="minorHAnsi"/>
          <w:sz w:val="22"/>
          <w:szCs w:val="22"/>
        </w:rPr>
        <w:t xml:space="preserve"> is employed by </w:t>
      </w:r>
      <w:r w:rsidR="000D0D9C" w:rsidRPr="00DA64F9">
        <w:rPr>
          <w:rFonts w:asciiTheme="minorHAnsi" w:hAnsiTheme="minorHAnsi"/>
          <w:sz w:val="22"/>
          <w:szCs w:val="22"/>
        </w:rPr>
        <w:t>Employer</w:t>
      </w:r>
      <w:r w:rsidR="00B248E1" w:rsidRPr="00DA64F9">
        <w:rPr>
          <w:rFonts w:asciiTheme="minorHAnsi" w:hAnsiTheme="minorHAnsi"/>
          <w:sz w:val="22"/>
          <w:szCs w:val="22"/>
        </w:rPr>
        <w:t xml:space="preserve"> as a </w:t>
      </w:r>
      <w:r w:rsidR="000D0D9C" w:rsidRPr="0085192A">
        <w:rPr>
          <w:rFonts w:asciiTheme="minorHAnsi" w:hAnsiTheme="minorHAnsi"/>
          <w:b/>
          <w:color w:val="FF0000"/>
          <w:sz w:val="22"/>
          <w:szCs w:val="22"/>
        </w:rPr>
        <w:t>Senior Widget Technician</w:t>
      </w:r>
      <w:r w:rsidR="000D0D9C" w:rsidRPr="00F16C86">
        <w:rPr>
          <w:rFonts w:asciiTheme="minorHAnsi" w:hAnsiTheme="minorHAnsi"/>
          <w:sz w:val="22"/>
          <w:szCs w:val="22"/>
        </w:rPr>
        <w:t>, Pay Grade</w:t>
      </w:r>
      <w:r w:rsidR="000D0D9C" w:rsidRPr="0085192A">
        <w:rPr>
          <w:rFonts w:asciiTheme="minorHAnsi" w:hAnsiTheme="minorHAnsi"/>
          <w:b/>
          <w:color w:val="FF0000"/>
          <w:sz w:val="22"/>
          <w:szCs w:val="22"/>
        </w:rPr>
        <w:t xml:space="preserve"> 5</w:t>
      </w:r>
      <w:r w:rsidR="000D0D9C" w:rsidRPr="00DA64F9">
        <w:rPr>
          <w:rFonts w:asciiTheme="minorHAnsi" w:hAnsiTheme="minorHAnsi"/>
          <w:sz w:val="22"/>
          <w:szCs w:val="22"/>
        </w:rPr>
        <w:t>, with a salary of $</w:t>
      </w:r>
      <w:r w:rsidR="000D0D9C" w:rsidRPr="0085192A">
        <w:rPr>
          <w:rFonts w:asciiTheme="minorHAnsi" w:hAnsiTheme="minorHAnsi"/>
          <w:b/>
          <w:color w:val="FF0000"/>
          <w:sz w:val="22"/>
          <w:szCs w:val="22"/>
        </w:rPr>
        <w:t>1,546.00</w:t>
      </w:r>
      <w:r w:rsidR="000D0D9C" w:rsidRPr="00DA64F9">
        <w:rPr>
          <w:rFonts w:asciiTheme="minorHAnsi" w:hAnsiTheme="minorHAnsi"/>
          <w:sz w:val="22"/>
          <w:szCs w:val="22"/>
        </w:rPr>
        <w:t xml:space="preserve"> per month</w:t>
      </w:r>
      <w:r w:rsidR="002C7B23"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Employee </w:t>
      </w:r>
      <w:r w:rsidR="007D601C" w:rsidRPr="00DA64F9">
        <w:rPr>
          <w:rFonts w:asciiTheme="minorHAnsi" w:hAnsiTheme="minorHAnsi"/>
          <w:sz w:val="22"/>
          <w:szCs w:val="22"/>
        </w:rPr>
        <w:t>was assigned</w:t>
      </w:r>
      <w:r w:rsidR="002C7B23" w:rsidRPr="00DA64F9">
        <w:rPr>
          <w:rFonts w:asciiTheme="minorHAnsi" w:hAnsiTheme="minorHAnsi"/>
          <w:sz w:val="22"/>
          <w:szCs w:val="22"/>
        </w:rPr>
        <w:t xml:space="preserve"> the responsibilit</w:t>
      </w:r>
      <w:r w:rsidR="00177002" w:rsidRPr="00DA64F9">
        <w:rPr>
          <w:rFonts w:asciiTheme="minorHAnsi" w:hAnsiTheme="minorHAnsi"/>
          <w:sz w:val="22"/>
          <w:szCs w:val="22"/>
        </w:rPr>
        <w:t>ies</w:t>
      </w:r>
      <w:r w:rsidR="002C7B23" w:rsidRPr="00DA64F9">
        <w:rPr>
          <w:rFonts w:asciiTheme="minorHAnsi" w:hAnsiTheme="minorHAnsi"/>
          <w:sz w:val="22"/>
          <w:szCs w:val="22"/>
        </w:rPr>
        <w:t xml:space="preserve"> of </w:t>
      </w:r>
      <w:r w:rsidR="002C7B23" w:rsidRPr="0085192A">
        <w:rPr>
          <w:rFonts w:asciiTheme="minorHAnsi" w:hAnsiTheme="minorHAnsi"/>
          <w:b/>
          <w:color w:val="FF0000"/>
          <w:sz w:val="22"/>
          <w:szCs w:val="22"/>
        </w:rPr>
        <w:t>Widget Technician Supervisor</w:t>
      </w:r>
      <w:r w:rsidR="002C7B23" w:rsidRPr="00DA64F9">
        <w:rPr>
          <w:rFonts w:asciiTheme="minorHAnsi" w:hAnsiTheme="minorHAnsi"/>
          <w:sz w:val="22"/>
          <w:szCs w:val="22"/>
        </w:rPr>
        <w:t xml:space="preserve">, </w:t>
      </w:r>
      <w:r w:rsidR="002C7B23" w:rsidRPr="00F16C86">
        <w:rPr>
          <w:rFonts w:asciiTheme="minorHAnsi" w:hAnsiTheme="minorHAnsi"/>
          <w:sz w:val="22"/>
          <w:szCs w:val="22"/>
        </w:rPr>
        <w:t>Pay Grade</w:t>
      </w:r>
      <w:r w:rsidR="002C7B23" w:rsidRPr="0085192A">
        <w:rPr>
          <w:rFonts w:asciiTheme="minorHAnsi" w:hAnsiTheme="minorHAnsi"/>
          <w:b/>
          <w:color w:val="FF0000"/>
          <w:sz w:val="22"/>
          <w:szCs w:val="22"/>
        </w:rPr>
        <w:t xml:space="preserve"> 7</w:t>
      </w:r>
      <w:r w:rsidR="002C7B23" w:rsidRPr="00DA64F9">
        <w:rPr>
          <w:rFonts w:asciiTheme="minorHAnsi" w:hAnsiTheme="minorHAnsi"/>
          <w:sz w:val="22"/>
          <w:szCs w:val="22"/>
        </w:rPr>
        <w:t xml:space="preserve">, on </w:t>
      </w:r>
      <w:r w:rsidR="00F65A08" w:rsidRPr="0085192A">
        <w:rPr>
          <w:rFonts w:asciiTheme="minorHAnsi" w:hAnsiTheme="minorHAnsi"/>
          <w:b/>
          <w:color w:val="FF0000"/>
          <w:sz w:val="22"/>
          <w:szCs w:val="22"/>
        </w:rPr>
        <w:t>February</w:t>
      </w:r>
      <w:r w:rsidR="002C7B23"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B248E1" w:rsidRPr="00DA64F9">
        <w:rPr>
          <w:rFonts w:asciiTheme="minorHAnsi" w:hAnsiTheme="minorHAnsi"/>
          <w:sz w:val="22"/>
          <w:szCs w:val="22"/>
        </w:rPr>
        <w:t xml:space="preserve">, </w:t>
      </w:r>
      <w:r w:rsidR="002C7B23" w:rsidRPr="00DA64F9">
        <w:rPr>
          <w:rFonts w:asciiTheme="minorHAnsi" w:hAnsiTheme="minorHAnsi"/>
          <w:sz w:val="22"/>
          <w:szCs w:val="22"/>
        </w:rPr>
        <w:t>due to the absence of the regular supervisor.</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The </w:t>
      </w:r>
      <w:r w:rsidR="00626C62" w:rsidRPr="00DA64F9">
        <w:rPr>
          <w:rFonts w:asciiTheme="minorHAnsi" w:hAnsiTheme="minorHAnsi"/>
          <w:sz w:val="22"/>
          <w:szCs w:val="22"/>
        </w:rPr>
        <w:t xml:space="preserve">period of </w:t>
      </w:r>
      <w:r w:rsidR="002C7B23" w:rsidRPr="00DA64F9">
        <w:rPr>
          <w:rFonts w:asciiTheme="minorHAnsi" w:hAnsiTheme="minorHAnsi"/>
          <w:sz w:val="22"/>
          <w:szCs w:val="22"/>
        </w:rPr>
        <w:t xml:space="preserve">absence was unexpectedly extended causing </w:t>
      </w:r>
      <w:r w:rsidR="00CE5FBA" w:rsidRPr="00DA64F9">
        <w:rPr>
          <w:rFonts w:asciiTheme="minorHAnsi" w:hAnsiTheme="minorHAnsi"/>
          <w:sz w:val="22"/>
          <w:szCs w:val="22"/>
        </w:rPr>
        <w:t>Employee</w:t>
      </w:r>
      <w:r w:rsidR="002C7B23" w:rsidRPr="00DA64F9">
        <w:rPr>
          <w:rFonts w:asciiTheme="minorHAnsi" w:hAnsiTheme="minorHAnsi"/>
          <w:sz w:val="22"/>
          <w:szCs w:val="22"/>
        </w:rPr>
        <w:t xml:space="preserve"> to be eligible for a temporary upgrade </w:t>
      </w:r>
      <w:r w:rsidR="00626C62" w:rsidRPr="00DA64F9">
        <w:rPr>
          <w:rFonts w:asciiTheme="minorHAnsi" w:hAnsiTheme="minorHAnsi"/>
          <w:sz w:val="22"/>
          <w:szCs w:val="22"/>
        </w:rPr>
        <w:t>in accordance with</w:t>
      </w:r>
      <w:r w:rsidR="002C7B23" w:rsidRPr="00DA64F9">
        <w:rPr>
          <w:rFonts w:asciiTheme="minorHAnsi" w:hAnsiTheme="minorHAnsi"/>
          <w:sz w:val="22"/>
          <w:szCs w:val="22"/>
        </w:rPr>
        <w:t xml:space="preserve"> the </w:t>
      </w:r>
      <w:r w:rsidR="00EA7CDA" w:rsidRPr="00DA64F9">
        <w:rPr>
          <w:rFonts w:asciiTheme="minorHAnsi" w:hAnsiTheme="minorHAnsi"/>
          <w:sz w:val="22"/>
          <w:szCs w:val="22"/>
        </w:rPr>
        <w:t xml:space="preserve">West Virginia Division of Personnel </w:t>
      </w:r>
      <w:r w:rsidR="00EA7CDA" w:rsidRPr="00DA64F9">
        <w:rPr>
          <w:rFonts w:asciiTheme="minorHAnsi" w:hAnsiTheme="minorHAnsi"/>
          <w:i/>
          <w:sz w:val="22"/>
          <w:szCs w:val="22"/>
        </w:rPr>
        <w:t>Temporary Classification Upgrade</w:t>
      </w:r>
      <w:r w:rsidR="00AD6C09" w:rsidRPr="00DA64F9">
        <w:rPr>
          <w:rFonts w:asciiTheme="minorHAnsi" w:hAnsiTheme="minorHAnsi"/>
          <w:i/>
          <w:sz w:val="22"/>
          <w:szCs w:val="22"/>
        </w:rPr>
        <w:t>s</w:t>
      </w:r>
      <w:r w:rsidR="00EA7CDA" w:rsidRPr="00DA64F9">
        <w:rPr>
          <w:rFonts w:asciiTheme="minorHAnsi" w:hAnsiTheme="minorHAnsi"/>
          <w:sz w:val="22"/>
          <w:szCs w:val="22"/>
        </w:rPr>
        <w:t xml:space="preserve"> policy (DOP-P</w:t>
      </w:r>
      <w:r w:rsidR="00AD6C09" w:rsidRPr="00DA64F9">
        <w:rPr>
          <w:rFonts w:asciiTheme="minorHAnsi" w:hAnsiTheme="minorHAnsi"/>
          <w:sz w:val="22"/>
          <w:szCs w:val="22"/>
        </w:rPr>
        <w:t>13).</w:t>
      </w:r>
      <w:r w:rsidR="00DA64F9">
        <w:rPr>
          <w:rFonts w:asciiTheme="minorHAnsi" w:hAnsiTheme="minorHAnsi"/>
          <w:sz w:val="22"/>
          <w:szCs w:val="22"/>
        </w:rPr>
        <w:t xml:space="preserve"> </w:t>
      </w:r>
      <w:r w:rsidR="000525ED">
        <w:rPr>
          <w:rFonts w:asciiTheme="minorHAnsi" w:hAnsiTheme="minorHAnsi"/>
          <w:sz w:val="22"/>
          <w:szCs w:val="22"/>
        </w:rPr>
        <w:t xml:space="preserve"> </w:t>
      </w:r>
      <w:r w:rsidR="00747345">
        <w:rPr>
          <w:rFonts w:asciiTheme="minorHAnsi" w:hAnsiTheme="minorHAnsi"/>
          <w:sz w:val="22"/>
          <w:szCs w:val="22"/>
        </w:rPr>
        <w:t xml:space="preserve">The personnel transaction was delayed </w:t>
      </w:r>
      <w:proofErr w:type="gramStart"/>
      <w:r w:rsidR="00747345">
        <w:rPr>
          <w:rFonts w:asciiTheme="minorHAnsi" w:hAnsiTheme="minorHAnsi"/>
          <w:sz w:val="22"/>
          <w:szCs w:val="22"/>
        </w:rPr>
        <w:t>as a result of</w:t>
      </w:r>
      <w:proofErr w:type="gramEnd"/>
      <w:r w:rsidR="00747345">
        <w:rPr>
          <w:rFonts w:asciiTheme="minorHAnsi" w:hAnsiTheme="minorHAnsi"/>
          <w:sz w:val="22"/>
          <w:szCs w:val="22"/>
        </w:rPr>
        <w:t xml:space="preserve"> </w:t>
      </w:r>
      <w:r w:rsidR="00747345">
        <w:rPr>
          <w:rFonts w:asciiTheme="minorHAnsi" w:hAnsiTheme="minorHAnsi"/>
          <w:color w:val="FF0000"/>
          <w:sz w:val="22"/>
          <w:szCs w:val="22"/>
        </w:rPr>
        <w:t>[</w:t>
      </w:r>
      <w:r w:rsidR="00747345">
        <w:rPr>
          <w:rFonts w:asciiTheme="minorHAnsi" w:hAnsiTheme="minorHAnsi"/>
          <w:b/>
          <w:color w:val="FF0000"/>
          <w:sz w:val="22"/>
          <w:szCs w:val="22"/>
        </w:rPr>
        <w:t>Explanation</w:t>
      </w:r>
      <w:r w:rsidR="00747345">
        <w:rPr>
          <w:rFonts w:asciiTheme="minorHAnsi" w:hAnsiTheme="minorHAnsi"/>
          <w:color w:val="FF0000"/>
          <w:sz w:val="22"/>
          <w:szCs w:val="22"/>
        </w:rPr>
        <w:t>]</w:t>
      </w:r>
      <w:r w:rsidR="00747345">
        <w:rPr>
          <w:rFonts w:asciiTheme="minorHAnsi" w:hAnsiTheme="minorHAnsi"/>
          <w:sz w:val="22"/>
          <w:szCs w:val="22"/>
        </w:rPr>
        <w:t>.</w:t>
      </w:r>
      <w:r w:rsidR="000525ED">
        <w:rPr>
          <w:rFonts w:asciiTheme="minorHAnsi" w:hAnsiTheme="minorHAnsi"/>
          <w:sz w:val="22"/>
          <w:szCs w:val="22"/>
        </w:rPr>
        <w:t xml:space="preserve"> </w:t>
      </w:r>
      <w:r w:rsidR="007D601C" w:rsidRPr="00DA64F9">
        <w:rPr>
          <w:rFonts w:asciiTheme="minorHAnsi" w:hAnsiTheme="minorHAnsi"/>
          <w:sz w:val="22"/>
          <w:szCs w:val="22"/>
        </w:rPr>
        <w:t>T</w:t>
      </w:r>
      <w:r w:rsidR="00F23143" w:rsidRPr="00DA64F9">
        <w:rPr>
          <w:rFonts w:asciiTheme="minorHAnsi" w:hAnsiTheme="minorHAnsi"/>
          <w:sz w:val="22"/>
          <w:szCs w:val="22"/>
        </w:rPr>
        <w:t xml:space="preserve">he </w:t>
      </w:r>
      <w:r w:rsidR="007D601C" w:rsidRPr="00DA64F9">
        <w:rPr>
          <w:rFonts w:asciiTheme="minorHAnsi" w:hAnsiTheme="minorHAnsi"/>
          <w:sz w:val="22"/>
          <w:szCs w:val="22"/>
        </w:rPr>
        <w:t>required perso</w:t>
      </w:r>
      <w:r w:rsidR="00F23143" w:rsidRPr="00DA64F9">
        <w:rPr>
          <w:rFonts w:asciiTheme="minorHAnsi" w:hAnsiTheme="minorHAnsi"/>
          <w:sz w:val="22"/>
          <w:szCs w:val="22"/>
        </w:rPr>
        <w:t>nnel transaction</w:t>
      </w:r>
      <w:r w:rsidR="007D601C" w:rsidRPr="00DA64F9">
        <w:rPr>
          <w:rFonts w:asciiTheme="minorHAnsi" w:hAnsiTheme="minorHAnsi"/>
          <w:sz w:val="22"/>
          <w:szCs w:val="22"/>
        </w:rPr>
        <w:t xml:space="preserve"> was processed with the earliest possible effective date of</w:t>
      </w:r>
      <w:r w:rsidR="00F23143" w:rsidRPr="00DA64F9">
        <w:rPr>
          <w:rFonts w:asciiTheme="minorHAnsi" w:hAnsiTheme="minorHAnsi"/>
          <w:sz w:val="22"/>
          <w:szCs w:val="22"/>
        </w:rPr>
        <w:t xml:space="preserve"> </w:t>
      </w:r>
      <w:r w:rsidR="00F65A08" w:rsidRPr="0085192A">
        <w:rPr>
          <w:rFonts w:asciiTheme="minorHAnsi" w:hAnsiTheme="minorHAnsi"/>
          <w:b/>
          <w:color w:val="FF0000"/>
          <w:sz w:val="22"/>
          <w:szCs w:val="22"/>
        </w:rPr>
        <w:t>April</w:t>
      </w:r>
      <w:r w:rsidR="00F23143"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F23143" w:rsidRPr="00DA64F9">
        <w:rPr>
          <w:rFonts w:asciiTheme="minorHAnsi" w:hAnsiTheme="minorHAnsi"/>
          <w:sz w:val="22"/>
          <w:szCs w:val="22"/>
        </w:rPr>
        <w:t>.</w:t>
      </w:r>
    </w:p>
    <w:p w:rsidR="00B248E1" w:rsidRPr="00DA64F9" w:rsidRDefault="00B248E1"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are desirous of entering into this Settlement Agreement and Release to resolve all matters relating to this </w:t>
      </w:r>
      <w:r w:rsidR="005D3240" w:rsidRPr="00DA64F9">
        <w:rPr>
          <w:rFonts w:asciiTheme="minorHAnsi" w:hAnsiTheme="minorHAnsi"/>
          <w:sz w:val="22"/>
          <w:szCs w:val="22"/>
        </w:rPr>
        <w:t>issu</w:t>
      </w:r>
      <w:r w:rsidRPr="00DA64F9">
        <w:rPr>
          <w:rFonts w:asciiTheme="minorHAnsi" w:hAnsiTheme="minorHAnsi"/>
          <w:sz w:val="22"/>
          <w:szCs w:val="22"/>
        </w:rPr>
        <w:t>e; and</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NOW THEREFORE</w:t>
      </w:r>
      <w:r w:rsidRPr="00DA64F9">
        <w:rPr>
          <w:rFonts w:asciiTheme="minorHAnsi" w:hAnsiTheme="minorHAnsi"/>
          <w:sz w:val="22"/>
          <w:szCs w:val="22"/>
        </w:rPr>
        <w:t xml:space="preserve">, for good and valuable consideration and the mutual covenants contained herein,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agree as follows: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67067D">
      <w:pPr>
        <w:tabs>
          <w:tab w:val="left" w:pos="720"/>
        </w:tabs>
        <w:ind w:left="360" w:right="360"/>
        <w:jc w:val="both"/>
        <w:rPr>
          <w:rFonts w:asciiTheme="minorHAnsi" w:hAnsiTheme="minorHAnsi"/>
          <w:sz w:val="22"/>
          <w:szCs w:val="22"/>
        </w:rPr>
      </w:pPr>
      <w:r w:rsidRPr="00DA64F9">
        <w:rPr>
          <w:rFonts w:asciiTheme="minorHAnsi" w:hAnsiTheme="minorHAnsi"/>
          <w:sz w:val="22"/>
          <w:szCs w:val="22"/>
        </w:rPr>
        <w:tab/>
        <w:t>1.</w:t>
      </w:r>
      <w:r w:rsidRPr="00DA64F9">
        <w:rPr>
          <w:rFonts w:asciiTheme="minorHAnsi" w:hAnsiTheme="minorHAnsi"/>
          <w:sz w:val="22"/>
          <w:szCs w:val="22"/>
        </w:rPr>
        <w:tab/>
      </w:r>
      <w:r w:rsidR="00613E05" w:rsidRPr="00DA64F9">
        <w:rPr>
          <w:rFonts w:asciiTheme="minorHAnsi" w:hAnsiTheme="minorHAnsi"/>
          <w:sz w:val="22"/>
          <w:szCs w:val="22"/>
        </w:rPr>
        <w:t xml:space="preserve">Employer agrees to temporarily upgrade Employee to the classification of </w:t>
      </w:r>
      <w:r w:rsidR="00613E05" w:rsidRPr="0085192A">
        <w:rPr>
          <w:rFonts w:asciiTheme="minorHAnsi" w:hAnsiTheme="minorHAnsi"/>
          <w:b/>
          <w:color w:val="FF0000"/>
          <w:sz w:val="22"/>
          <w:szCs w:val="22"/>
        </w:rPr>
        <w:t>Widget Technician Supervisor</w:t>
      </w:r>
      <w:r w:rsidR="00613E05" w:rsidRPr="00DA64F9">
        <w:rPr>
          <w:rFonts w:asciiTheme="minorHAnsi" w:hAnsiTheme="minorHAnsi"/>
          <w:sz w:val="22"/>
          <w:szCs w:val="22"/>
        </w:rPr>
        <w:t xml:space="preserve">, </w:t>
      </w:r>
      <w:r w:rsidR="00613E05" w:rsidRPr="00F16C86">
        <w:rPr>
          <w:rFonts w:asciiTheme="minorHAnsi" w:hAnsiTheme="minorHAnsi"/>
          <w:sz w:val="22"/>
          <w:szCs w:val="22"/>
        </w:rPr>
        <w:t>Pay Grade</w:t>
      </w:r>
      <w:r w:rsidR="00613E05" w:rsidRPr="0085192A">
        <w:rPr>
          <w:rFonts w:asciiTheme="minorHAnsi" w:hAnsiTheme="minorHAnsi"/>
          <w:b/>
          <w:color w:val="FF0000"/>
          <w:sz w:val="22"/>
          <w:szCs w:val="22"/>
        </w:rPr>
        <w:t xml:space="preserve"> 7</w:t>
      </w:r>
      <w:r w:rsidR="00613E05" w:rsidRPr="00DA64F9">
        <w:rPr>
          <w:rFonts w:asciiTheme="minorHAnsi" w:hAnsiTheme="minorHAnsi"/>
          <w:sz w:val="22"/>
          <w:szCs w:val="22"/>
        </w:rPr>
        <w:t xml:space="preserve">, at </w:t>
      </w:r>
      <w:r w:rsidR="00613E05" w:rsidRPr="00F16C86">
        <w:rPr>
          <w:rFonts w:asciiTheme="minorHAnsi" w:hAnsiTheme="minorHAnsi"/>
          <w:sz w:val="22"/>
          <w:szCs w:val="22"/>
        </w:rPr>
        <w:t>$</w:t>
      </w:r>
      <w:r w:rsidR="00DF27B4" w:rsidRPr="0085192A">
        <w:rPr>
          <w:rFonts w:asciiTheme="minorHAnsi" w:hAnsiTheme="minorHAnsi"/>
          <w:b/>
          <w:color w:val="FF0000"/>
          <w:sz w:val="22"/>
          <w:szCs w:val="22"/>
        </w:rPr>
        <w:t>1701.</w:t>
      </w:r>
      <w:r w:rsidR="00613E05" w:rsidRPr="0085192A">
        <w:rPr>
          <w:rFonts w:asciiTheme="minorHAnsi" w:hAnsiTheme="minorHAnsi"/>
          <w:b/>
          <w:color w:val="FF0000"/>
          <w:sz w:val="22"/>
          <w:szCs w:val="22"/>
        </w:rPr>
        <w:t>00</w:t>
      </w:r>
      <w:r w:rsidR="00613E05" w:rsidRPr="00DA64F9">
        <w:rPr>
          <w:rFonts w:asciiTheme="minorHAnsi" w:hAnsiTheme="minorHAnsi"/>
          <w:sz w:val="22"/>
          <w:szCs w:val="22"/>
        </w:rPr>
        <w:t xml:space="preserve"> per month, effective </w:t>
      </w:r>
      <w:r w:rsidR="00F65A08" w:rsidRPr="0085192A">
        <w:rPr>
          <w:rFonts w:asciiTheme="minorHAnsi" w:hAnsiTheme="minorHAnsi"/>
          <w:b/>
          <w:color w:val="FF0000"/>
          <w:sz w:val="22"/>
          <w:szCs w:val="22"/>
        </w:rPr>
        <w:t>April</w:t>
      </w:r>
      <w:r w:rsidR="00613E05"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613E05"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2.</w:t>
      </w:r>
      <w:r w:rsidRPr="00DA64F9">
        <w:rPr>
          <w:rFonts w:asciiTheme="minorHAnsi" w:hAnsiTheme="minorHAnsi"/>
          <w:sz w:val="22"/>
          <w:szCs w:val="22"/>
        </w:rPr>
        <w:tab/>
        <w:t xml:space="preserve">Considering any applicable personnel </w:t>
      </w:r>
      <w:r w:rsidR="00747345" w:rsidRPr="00DA64F9">
        <w:rPr>
          <w:rFonts w:asciiTheme="minorHAnsi" w:hAnsiTheme="minorHAnsi"/>
          <w:sz w:val="22"/>
          <w:szCs w:val="22"/>
        </w:rPr>
        <w:t>transactions that</w:t>
      </w:r>
      <w:r w:rsidRPr="00DA64F9">
        <w:rPr>
          <w:rFonts w:asciiTheme="minorHAnsi" w:hAnsiTheme="minorHAnsi"/>
          <w:sz w:val="22"/>
          <w:szCs w:val="22"/>
        </w:rPr>
        <w:t xml:space="preserve"> may have occurred between</w:t>
      </w:r>
      <w:r w:rsidR="00C81E68" w:rsidRPr="00DA64F9">
        <w:rPr>
          <w:rFonts w:asciiTheme="minorHAnsi" w:hAnsiTheme="minorHAnsi"/>
          <w:sz w:val="22"/>
          <w:szCs w:val="22"/>
        </w:rPr>
        <w:t xml:space="preserve"> </w:t>
      </w:r>
      <w:r w:rsidR="00F65A08" w:rsidRPr="0085192A">
        <w:rPr>
          <w:rFonts w:asciiTheme="minorHAnsi" w:hAnsiTheme="minorHAnsi"/>
          <w:b/>
          <w:color w:val="FF0000"/>
          <w:sz w:val="22"/>
          <w:szCs w:val="22"/>
        </w:rPr>
        <w:t>February</w:t>
      </w:r>
      <w:r w:rsidR="00F23143" w:rsidRPr="0085192A">
        <w:rPr>
          <w:rFonts w:asciiTheme="minorHAnsi" w:hAnsiTheme="minorHAnsi"/>
          <w:b/>
          <w:color w:val="FF0000"/>
          <w:sz w:val="22"/>
          <w:szCs w:val="22"/>
        </w:rPr>
        <w:t xml:space="preserve"> 1</w:t>
      </w:r>
      <w:r w:rsidR="00C81E68" w:rsidRPr="0085192A">
        <w:rPr>
          <w:rFonts w:asciiTheme="minorHAnsi" w:hAnsiTheme="minorHAnsi"/>
          <w:b/>
          <w:color w:val="FF0000"/>
          <w:sz w:val="22"/>
          <w:szCs w:val="22"/>
        </w:rPr>
        <w:t>, 201</w:t>
      </w:r>
      <w:r w:rsidR="00747345">
        <w:rPr>
          <w:rFonts w:asciiTheme="minorHAnsi" w:hAnsiTheme="minorHAnsi"/>
          <w:b/>
          <w:color w:val="FF0000"/>
          <w:sz w:val="22"/>
          <w:szCs w:val="22"/>
        </w:rPr>
        <w:t>6</w:t>
      </w:r>
      <w:r w:rsidR="00C81E68" w:rsidRPr="00F16C86">
        <w:rPr>
          <w:rFonts w:asciiTheme="minorHAnsi" w:hAnsiTheme="minorHAnsi"/>
          <w:sz w:val="22"/>
          <w:szCs w:val="22"/>
        </w:rPr>
        <w:t>,</w:t>
      </w:r>
      <w:r w:rsidR="00C72900" w:rsidRPr="00F16C86">
        <w:rPr>
          <w:rFonts w:asciiTheme="minorHAnsi" w:hAnsiTheme="minorHAnsi"/>
          <w:sz w:val="22"/>
          <w:szCs w:val="22"/>
        </w:rPr>
        <w:t xml:space="preserve"> and</w:t>
      </w:r>
      <w:r w:rsidR="00C72900" w:rsidRPr="0085192A">
        <w:rPr>
          <w:rFonts w:asciiTheme="minorHAnsi" w:hAnsiTheme="minorHAnsi"/>
          <w:b/>
          <w:color w:val="FF0000"/>
          <w:sz w:val="22"/>
          <w:szCs w:val="22"/>
        </w:rPr>
        <w:t xml:space="preserve"> </w:t>
      </w:r>
      <w:r w:rsidR="00F65A08" w:rsidRPr="0085192A">
        <w:rPr>
          <w:rFonts w:asciiTheme="minorHAnsi" w:hAnsiTheme="minorHAnsi"/>
          <w:b/>
          <w:color w:val="FF0000"/>
          <w:sz w:val="22"/>
          <w:szCs w:val="22"/>
        </w:rPr>
        <w:t>April</w:t>
      </w:r>
      <w:r w:rsidR="00C81E68"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C81E68" w:rsidRPr="00F16C86">
        <w:rPr>
          <w:rFonts w:asciiTheme="minorHAnsi" w:hAnsiTheme="minorHAnsi"/>
          <w:sz w:val="22"/>
          <w:szCs w:val="22"/>
        </w:rPr>
        <w:t xml:space="preserve">, </w:t>
      </w:r>
      <w:r w:rsidR="00A04AC6" w:rsidRPr="00F16C86">
        <w:rPr>
          <w:rFonts w:asciiTheme="minorHAnsi" w:hAnsiTheme="minorHAnsi"/>
          <w:sz w:val="22"/>
          <w:szCs w:val="22"/>
        </w:rPr>
        <w:t>Employee</w:t>
      </w:r>
      <w:r w:rsidRPr="00F16C86">
        <w:rPr>
          <w:rFonts w:asciiTheme="minorHAnsi" w:hAnsiTheme="minorHAnsi"/>
          <w:sz w:val="22"/>
          <w:szCs w:val="22"/>
        </w:rPr>
        <w:t xml:space="preserve"> will receive</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31</w:t>
      </w:r>
      <w:r w:rsidR="00DF27B4" w:rsidRPr="0085192A">
        <w:rPr>
          <w:rFonts w:asciiTheme="minorHAnsi" w:hAnsiTheme="minorHAnsi"/>
          <w:b/>
          <w:color w:val="FF0000"/>
          <w:sz w:val="22"/>
          <w:szCs w:val="22"/>
        </w:rPr>
        <w:t>0</w:t>
      </w:r>
      <w:r w:rsidR="00C81E68" w:rsidRPr="0085192A">
        <w:rPr>
          <w:rFonts w:asciiTheme="minorHAnsi" w:hAnsiTheme="minorHAnsi"/>
          <w:b/>
          <w:color w:val="FF0000"/>
          <w:sz w:val="22"/>
          <w:szCs w:val="22"/>
        </w:rPr>
        <w:t>.00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back pay, plus</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1</w:t>
      </w:r>
      <w:r w:rsidR="002F0297" w:rsidRPr="0085192A">
        <w:rPr>
          <w:rFonts w:asciiTheme="minorHAnsi" w:hAnsiTheme="minorHAnsi"/>
          <w:b/>
          <w:color w:val="FF0000"/>
          <w:sz w:val="22"/>
          <w:szCs w:val="22"/>
        </w:rPr>
        <w:t>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 xml:space="preserve">interest, for a total gross amount of </w:t>
      </w:r>
      <w:r w:rsidR="00C72900" w:rsidRPr="00F16C86">
        <w:rPr>
          <w:rFonts w:asciiTheme="minorHAnsi" w:hAnsiTheme="minorHAnsi"/>
          <w:sz w:val="22"/>
          <w:szCs w:val="22"/>
        </w:rPr>
        <w:t>$</w:t>
      </w:r>
      <w:r w:rsidR="00F65A08" w:rsidRPr="0085192A">
        <w:rPr>
          <w:rFonts w:asciiTheme="minorHAnsi" w:hAnsiTheme="minorHAnsi"/>
          <w:b/>
          <w:color w:val="FF0000"/>
          <w:sz w:val="22"/>
          <w:szCs w:val="22"/>
        </w:rPr>
        <w:t>323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agrees that any liability for federal or state tax payments upon the amount paid to </w:t>
      </w:r>
      <w:r w:rsidR="00A04AC6" w:rsidRPr="00DA64F9">
        <w:rPr>
          <w:rFonts w:asciiTheme="minorHAnsi" w:hAnsiTheme="minorHAnsi"/>
          <w:sz w:val="22"/>
          <w:szCs w:val="22"/>
        </w:rPr>
        <w:t>Employee</w:t>
      </w:r>
      <w:r w:rsidRPr="00DA64F9">
        <w:rPr>
          <w:rFonts w:asciiTheme="minorHAnsi" w:hAnsiTheme="minorHAnsi"/>
          <w:sz w:val="22"/>
          <w:szCs w:val="22"/>
        </w:rPr>
        <w:t xml:space="preserve"> pursuant to this Settlement Agreement and Release shall be the sole responsibility of </w:t>
      </w:r>
      <w:r w:rsidR="00A04AC6" w:rsidRPr="00DA64F9">
        <w:rPr>
          <w:rFonts w:asciiTheme="minorHAnsi" w:hAnsiTheme="minorHAnsi"/>
          <w:sz w:val="22"/>
          <w:szCs w:val="22"/>
        </w:rPr>
        <w:t>Employee</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Provided, that Employer will be responsible for the applicable standard employer payroll tax liability.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It is the intent of all parties that the whole amount of these back wages be pensionable.</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3.</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does hereby waive, release, acquit and discharge </w:t>
      </w:r>
      <w:r w:rsidR="00DD156B" w:rsidRPr="00DA64F9">
        <w:rPr>
          <w:rFonts w:asciiTheme="minorHAnsi" w:hAnsiTheme="minorHAnsi"/>
          <w:sz w:val="22"/>
          <w:szCs w:val="22"/>
        </w:rPr>
        <w:t>Employer</w:t>
      </w:r>
      <w:r w:rsidRPr="00DA64F9">
        <w:rPr>
          <w:rFonts w:asciiTheme="minorHAnsi" w:hAnsiTheme="minorHAnsi"/>
          <w:sz w:val="22"/>
          <w:szCs w:val="22"/>
        </w:rPr>
        <w:t xml:space="preserve"> from any and all liabilities, attorney fees, claims, demands, controversies, damages, actions and causes of action of every kind and character, arising from the facts and circumstances of this </w:t>
      </w:r>
      <w:r w:rsidR="005D3240" w:rsidRPr="00DA64F9">
        <w:rPr>
          <w:rFonts w:asciiTheme="minorHAnsi" w:hAnsiTheme="minorHAnsi"/>
          <w:sz w:val="22"/>
          <w:szCs w:val="22"/>
        </w:rPr>
        <w:t>issu</w:t>
      </w:r>
      <w:r w:rsidRPr="00DA64F9">
        <w:rPr>
          <w:rFonts w:asciiTheme="minorHAnsi" w:hAnsiTheme="minorHAnsi"/>
          <w:sz w:val="22"/>
          <w:szCs w:val="22"/>
        </w:rPr>
        <w:t xml:space="preserve">e, which he or she may now have or may have in the future concerning the subject matter of this </w:t>
      </w:r>
      <w:r w:rsidR="005D3240" w:rsidRPr="00DA64F9">
        <w:rPr>
          <w:rFonts w:asciiTheme="minorHAnsi" w:hAnsiTheme="minorHAnsi"/>
          <w:sz w:val="22"/>
          <w:szCs w:val="22"/>
        </w:rPr>
        <w:t>releas</w:t>
      </w:r>
      <w:r w:rsidRPr="00DA64F9">
        <w:rPr>
          <w:rFonts w:asciiTheme="minorHAnsi" w:hAnsiTheme="minorHAnsi"/>
          <w:sz w:val="22"/>
          <w:szCs w:val="22"/>
        </w:rPr>
        <w:t>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4.</w:t>
      </w:r>
      <w:r w:rsidRPr="00DA64F9">
        <w:rPr>
          <w:rFonts w:asciiTheme="minorHAnsi" w:hAnsiTheme="minorHAnsi"/>
          <w:sz w:val="22"/>
          <w:szCs w:val="22"/>
        </w:rPr>
        <w:tab/>
        <w:t xml:space="preserve">This Settlement Agreement and Release shall be binding on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hereto and their assigns.</w:t>
      </w:r>
    </w:p>
    <w:p w:rsidR="00F1531C" w:rsidRPr="00DA64F9" w:rsidRDefault="00F1531C" w:rsidP="00F1531C">
      <w:pPr>
        <w:ind w:left="360"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5.</w:t>
      </w:r>
      <w:r w:rsidRPr="00DA64F9">
        <w:rPr>
          <w:rFonts w:asciiTheme="minorHAnsi" w:hAnsiTheme="minorHAnsi"/>
          <w:sz w:val="22"/>
          <w:szCs w:val="22"/>
        </w:rPr>
        <w:tab/>
        <w:t>Employee acknowledges that he or she has read this Settlement Agreement and Release and has had a reasonable period of time to consider this Settlement Agreement and Release and to consult an attorney, if desired.</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Employee further acknowledges that he or she understands all the terms of the Settlement Agreement and Release and has knowingly and voluntarily agreed to those terms, which may not be changed.</w:t>
      </w:r>
    </w:p>
    <w:p w:rsidR="00626C62" w:rsidRPr="00DA64F9" w:rsidRDefault="00626C62" w:rsidP="00DA64F9">
      <w:pPr>
        <w:ind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6.</w:t>
      </w:r>
      <w:r w:rsidRPr="00DA64F9">
        <w:rPr>
          <w:rFonts w:asciiTheme="minorHAnsi" w:hAnsiTheme="minorHAnsi"/>
          <w:sz w:val="22"/>
          <w:szCs w:val="22"/>
        </w:rPr>
        <w:tab/>
        <w:t>Employee and Employer expressly acknowledge that the entire agreement is contained in this Settlement Agreement and Release and no representations, promises, or inducements have been made by or to Employee other than as appear in this Settlement Agreement and Release.</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The parties understand and agree that this Settlement Agreement and Release may not be changed orally.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This Settlement Agreement and Release supersedes all prior agreements and understandings concerning the subject matter hereof, including, but not limited to, Employee’s employment with Employer.</w:t>
      </w:r>
    </w:p>
    <w:p w:rsidR="00543DDF" w:rsidRPr="00DA64F9" w:rsidRDefault="00543DDF"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7.</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and his representative agree that he or she will keep the settlement negotiations and the terms of this Settlement Agreement and Release completely confidential.</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 xml:space="preserve">Although </w:t>
      </w:r>
      <w:r w:rsidR="00DD156B" w:rsidRPr="00DA64F9">
        <w:rPr>
          <w:rFonts w:asciiTheme="minorHAnsi" w:hAnsiTheme="minorHAnsi"/>
          <w:sz w:val="22"/>
          <w:szCs w:val="22"/>
        </w:rPr>
        <w:t>Employer</w:t>
      </w:r>
      <w:r w:rsidRPr="00DA64F9">
        <w:rPr>
          <w:rFonts w:asciiTheme="minorHAnsi" w:hAnsiTheme="minorHAnsi"/>
          <w:sz w:val="22"/>
          <w:szCs w:val="22"/>
        </w:rPr>
        <w:t xml:space="preserve"> will not unilaterally distribute, disseminate or otherwise release this Settlement Agreement and Release, </w:t>
      </w:r>
      <w:r w:rsidR="00A04AC6" w:rsidRPr="00DA64F9">
        <w:rPr>
          <w:rFonts w:asciiTheme="minorHAnsi" w:hAnsiTheme="minorHAnsi"/>
          <w:sz w:val="22"/>
          <w:szCs w:val="22"/>
        </w:rPr>
        <w:t>Employee</w:t>
      </w:r>
      <w:r w:rsidRPr="00DA64F9">
        <w:rPr>
          <w:rFonts w:asciiTheme="minorHAnsi" w:hAnsiTheme="minorHAnsi"/>
          <w:sz w:val="22"/>
          <w:szCs w:val="22"/>
        </w:rPr>
        <w:t xml:space="preserve"> acknowledges and understands that </w:t>
      </w:r>
      <w:r w:rsidR="00DD156B" w:rsidRPr="00DA64F9">
        <w:rPr>
          <w:rFonts w:asciiTheme="minorHAnsi" w:hAnsiTheme="minorHAnsi"/>
          <w:sz w:val="22"/>
          <w:szCs w:val="22"/>
        </w:rPr>
        <w:t>Employer</w:t>
      </w:r>
      <w:r w:rsidRPr="00DA64F9">
        <w:rPr>
          <w:rFonts w:asciiTheme="minorHAnsi" w:hAnsiTheme="minorHAnsi"/>
          <w:sz w:val="22"/>
          <w:szCs w:val="22"/>
        </w:rPr>
        <w:t xml:space="preserve"> is a public agency of State government and may be obligated to release this Settlement Agreement and Release pursuant to West Virginia Supreme Court case precedent, the West Virginia Freedom of Information Act, West Virginia Code §§ 29B-1-1 </w:t>
      </w:r>
      <w:r w:rsidRPr="00DA64F9">
        <w:rPr>
          <w:rFonts w:asciiTheme="minorHAnsi" w:hAnsiTheme="minorHAnsi"/>
          <w:i/>
          <w:sz w:val="22"/>
          <w:szCs w:val="22"/>
        </w:rPr>
        <w:t>et seq</w:t>
      </w:r>
      <w:r w:rsidRPr="00DA64F9">
        <w:rPr>
          <w:rFonts w:asciiTheme="minorHAnsi" w:hAnsiTheme="minorHAnsi"/>
          <w:sz w:val="22"/>
          <w:szCs w:val="22"/>
        </w:rPr>
        <w:t>., or other applicable law.</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Further, Employee and Employer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THE PARTIES UNDERSTAND AND AGREE</w:t>
      </w:r>
      <w:r w:rsidRPr="00DA64F9">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 xml:space="preserve">This Settlement Agreement and Release and the settlement it represents in no way constitutes an admission by </w:t>
      </w:r>
      <w:r w:rsidR="00DD156B" w:rsidRPr="00DA64F9">
        <w:rPr>
          <w:rFonts w:asciiTheme="minorHAnsi" w:hAnsiTheme="minorHAnsi"/>
          <w:sz w:val="22"/>
          <w:szCs w:val="22"/>
        </w:rPr>
        <w:t>Employer</w:t>
      </w:r>
      <w:r w:rsidRPr="00DA64F9">
        <w:rPr>
          <w:rFonts w:asciiTheme="minorHAnsi" w:hAnsiTheme="minorHAnsi"/>
          <w:sz w:val="22"/>
          <w:szCs w:val="22"/>
        </w:rPr>
        <w:t xml:space="preserve"> of any violation of any federal, state or local law, whether statutory or common, and </w:t>
      </w:r>
      <w:r w:rsidR="00DD156B" w:rsidRPr="00DA64F9">
        <w:rPr>
          <w:rFonts w:asciiTheme="minorHAnsi" w:hAnsiTheme="minorHAnsi"/>
          <w:sz w:val="22"/>
          <w:szCs w:val="22"/>
        </w:rPr>
        <w:t>Employer</w:t>
      </w:r>
      <w:r w:rsidRPr="00DA64F9">
        <w:rPr>
          <w:rFonts w:asciiTheme="minorHAnsi" w:hAnsiTheme="minorHAnsi"/>
          <w:sz w:val="22"/>
          <w:szCs w:val="22"/>
        </w:rPr>
        <w:t xml:space="preserve"> denies that a violation of any such law has occurred with respect to </w:t>
      </w:r>
      <w:r w:rsidR="00A04AC6" w:rsidRPr="00DA64F9">
        <w:rPr>
          <w:rFonts w:asciiTheme="minorHAnsi" w:hAnsiTheme="minorHAnsi"/>
          <w:sz w:val="22"/>
          <w:szCs w:val="22"/>
        </w:rPr>
        <w:t>Employee</w:t>
      </w:r>
      <w:r w:rsidRPr="00DA64F9">
        <w:rPr>
          <w:rFonts w:asciiTheme="minorHAnsi" w:hAnsiTheme="minorHAnsi"/>
          <w:sz w:val="22"/>
          <w:szCs w:val="22"/>
        </w:rPr>
        <w:t>’s</w:t>
      </w:r>
      <w:r w:rsidR="003C1244" w:rsidRPr="00DA64F9">
        <w:rPr>
          <w:rFonts w:asciiTheme="minorHAnsi" w:hAnsiTheme="minorHAnsi"/>
          <w:sz w:val="22"/>
          <w:szCs w:val="22"/>
        </w:rPr>
        <w:t xml:space="preserve"> </w:t>
      </w:r>
      <w:r w:rsidRPr="00DA64F9">
        <w:rPr>
          <w:rFonts w:asciiTheme="minorHAnsi" w:hAnsiTheme="minorHAnsi"/>
          <w:sz w:val="22"/>
          <w:szCs w:val="22"/>
        </w:rPr>
        <w:t xml:space="preserve">employment with </w:t>
      </w:r>
      <w:r w:rsidR="00DD156B" w:rsidRPr="00DA64F9">
        <w:rPr>
          <w:rFonts w:asciiTheme="minorHAnsi" w:hAnsiTheme="minorHAnsi"/>
          <w:sz w:val="22"/>
          <w:szCs w:val="22"/>
        </w:rPr>
        <w:t>Employer</w:t>
      </w:r>
      <w:r w:rsidRPr="00DA64F9">
        <w:rPr>
          <w:rFonts w:asciiTheme="minorHAnsi" w:hAnsiTheme="minorHAnsi"/>
          <w:sz w:val="22"/>
          <w:szCs w:val="22"/>
        </w:rPr>
        <w:t xml:space="preserve"> or the cessation of that employment with </w:t>
      </w:r>
      <w:r w:rsidR="00DD156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IT IS FURTHER UNDERSTOOD</w:t>
      </w:r>
      <w:r w:rsidRPr="00DA64F9">
        <w:rPr>
          <w:rFonts w:asciiTheme="minorHAnsi" w:hAnsiTheme="minorHAnsi"/>
          <w:sz w:val="22"/>
          <w:szCs w:val="22"/>
        </w:rPr>
        <w:t xml:space="preserve"> that this Settlement Agreement and Release is a preliminary document and requires the review and approval of the Division of Personnel.</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DA64F9" w:rsidRDefault="00F1531C" w:rsidP="00F1531C">
      <w:pPr>
        <w:ind w:left="360" w:right="360"/>
        <w:jc w:val="both"/>
        <w:rPr>
          <w:rFonts w:asciiTheme="minorHAnsi" w:hAnsiTheme="minorHAnsi"/>
          <w:sz w:val="22"/>
          <w:szCs w:val="22"/>
        </w:rPr>
      </w:pPr>
    </w:p>
    <w:p w:rsidR="00DA64F9" w:rsidRDefault="00DA64F9" w:rsidP="00F1531C">
      <w:pPr>
        <w:ind w:left="360" w:right="360"/>
        <w:jc w:val="both"/>
        <w:rPr>
          <w:rFonts w:asciiTheme="minorHAnsi" w:hAnsiTheme="minorHAnsi"/>
          <w:sz w:val="22"/>
          <w:szCs w:val="22"/>
        </w:rPr>
      </w:pPr>
      <w:r>
        <w:rPr>
          <w:rFonts w:asciiTheme="minorHAnsi" w:hAnsiTheme="minorHAnsi"/>
          <w:sz w:val="22"/>
          <w:szCs w:val="22"/>
        </w:rPr>
        <w:br w:type="page"/>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lastRenderedPageBreak/>
        <w:tab/>
      </w:r>
      <w:r w:rsidRPr="00DA64F9">
        <w:rPr>
          <w:rFonts w:asciiTheme="minorHAnsi" w:hAnsiTheme="minorHAnsi"/>
          <w:b/>
          <w:sz w:val="22"/>
          <w:szCs w:val="22"/>
        </w:rPr>
        <w:t>IN WITNESS WHEREOF</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execute this Settlement Agreement and Release, effective the latest of dates set forth below.</w:t>
      </w:r>
    </w:p>
    <w:p w:rsidR="00522B77" w:rsidRPr="00DA64F9" w:rsidRDefault="00522B77" w:rsidP="00F1531C">
      <w:pPr>
        <w:ind w:left="360" w:right="360"/>
        <w:jc w:val="both"/>
        <w:rPr>
          <w:rFonts w:asciiTheme="minorHAnsi" w:hAnsiTheme="minorHAnsi"/>
          <w:sz w:val="22"/>
          <w:szCs w:val="22"/>
        </w:rPr>
      </w:pPr>
    </w:p>
    <w:p w:rsidR="00F1531C" w:rsidRPr="00DA64F9" w:rsidRDefault="007A4EA2" w:rsidP="00F1531C">
      <w:pPr>
        <w:ind w:left="360" w:right="360"/>
        <w:jc w:val="both"/>
        <w:rPr>
          <w:rFonts w:asciiTheme="minorHAnsi" w:hAnsiTheme="minorHAnsi"/>
          <w:sz w:val="22"/>
          <w:szCs w:val="22"/>
        </w:rPr>
      </w:pPr>
      <w:r w:rsidRPr="00DA64F9">
        <w:rPr>
          <w:rFonts w:asciiTheme="minorHAnsi" w:hAnsiTheme="minorHAnsi"/>
          <w:sz w:val="22"/>
          <w:szCs w:val="22"/>
        </w:rPr>
        <w:t>__________________</w:t>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t>____________</w:t>
      </w:r>
      <w:r w:rsidR="00004D9F" w:rsidRPr="00DA64F9">
        <w:rPr>
          <w:rFonts w:asciiTheme="minorHAnsi" w:hAnsiTheme="minorHAnsi"/>
          <w:sz w:val="22"/>
          <w:szCs w:val="22"/>
        </w:rPr>
        <w:t>_________</w:t>
      </w:r>
      <w:r w:rsidR="00522B77" w:rsidRPr="00DA64F9">
        <w:rPr>
          <w:rFonts w:asciiTheme="minorHAnsi" w:hAnsiTheme="minorHAnsi"/>
          <w:sz w:val="22"/>
          <w:szCs w:val="22"/>
        </w:rPr>
        <w:t>__________</w:t>
      </w:r>
      <w:r w:rsidR="00DA64F9">
        <w:rPr>
          <w:rFonts w:asciiTheme="minorHAnsi" w:hAnsiTheme="minorHAnsi"/>
          <w:sz w:val="22"/>
          <w:szCs w:val="22"/>
        </w:rPr>
        <w:t xml:space="preserve">          </w:t>
      </w:r>
      <w:r w:rsidR="00F1531C" w:rsidRPr="00DA64F9">
        <w:rPr>
          <w:rFonts w:asciiTheme="minorHAnsi" w:hAnsiTheme="minorHAnsi"/>
          <w:sz w:val="22"/>
          <w:szCs w:val="22"/>
        </w:rPr>
        <w:t xml:space="preserve"> </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John Q. Public</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00A04AC6" w:rsidRPr="00DA64F9">
        <w:rPr>
          <w:rFonts w:asciiTheme="minorHAnsi" w:hAnsiTheme="minorHAnsi"/>
          <w:sz w:val="22"/>
          <w:szCs w:val="22"/>
        </w:rPr>
        <w:t>Employee</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p>
    <w:p w:rsidR="00F1531C" w:rsidRPr="00DA64F9" w:rsidRDefault="00F1531C"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004D9F"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DA64F9" w:rsidRDefault="00522B77" w:rsidP="00DA64F9">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 xml:space="preserve">Jane Q. </w:t>
      </w:r>
      <w:r w:rsidR="003A675F" w:rsidRPr="0085192A">
        <w:rPr>
          <w:rFonts w:asciiTheme="minorHAnsi" w:hAnsiTheme="minorHAnsi"/>
          <w:b/>
          <w:color w:val="FF0000"/>
          <w:sz w:val="22"/>
          <w:szCs w:val="22"/>
        </w:rPr>
        <w:t>Taxpayer</w:t>
      </w:r>
    </w:p>
    <w:p w:rsidR="00F1531C" w:rsidRPr="00DA64F9" w:rsidRDefault="00A04AC6" w:rsidP="00DA64F9">
      <w:pPr>
        <w:ind w:left="5400" w:right="360" w:firstLine="360"/>
        <w:jc w:val="both"/>
        <w:rPr>
          <w:rFonts w:asciiTheme="minorHAnsi" w:hAnsiTheme="minorHAnsi"/>
          <w:sz w:val="22"/>
          <w:szCs w:val="22"/>
        </w:rPr>
      </w:pPr>
      <w:r w:rsidRPr="00DA64F9">
        <w:rPr>
          <w:rFonts w:asciiTheme="minorHAnsi" w:hAnsiTheme="minorHAnsi"/>
          <w:sz w:val="22"/>
          <w:szCs w:val="22"/>
        </w:rPr>
        <w:t>Employee</w:t>
      </w:r>
      <w:r w:rsidR="00F1531C" w:rsidRPr="00DA64F9">
        <w:rPr>
          <w:rFonts w:asciiTheme="minorHAnsi" w:hAnsiTheme="minorHAnsi"/>
          <w:sz w:val="22"/>
          <w:szCs w:val="22"/>
        </w:rPr>
        <w:t>’s Representative</w:t>
      </w: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_______________________________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543DDF" w:rsidRPr="00F16C86" w:rsidRDefault="00543DDF" w:rsidP="00543DDF">
      <w:pPr>
        <w:ind w:left="360" w:right="360"/>
        <w:jc w:val="both"/>
        <w:rPr>
          <w:rFonts w:asciiTheme="minorHAnsi" w:hAnsiTheme="minorHAnsi"/>
          <w:b/>
          <w:color w:val="FF0000"/>
          <w:sz w:val="22"/>
          <w:szCs w:val="22"/>
          <w:highlight w:val="yellow"/>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F16C86">
        <w:rPr>
          <w:rFonts w:asciiTheme="minorHAnsi" w:hAnsiTheme="minorHAnsi"/>
          <w:b/>
          <w:color w:val="FF0000"/>
          <w:sz w:val="22"/>
          <w:szCs w:val="22"/>
        </w:rPr>
        <w:t>Joan Q. Citizen, Director</w:t>
      </w:r>
    </w:p>
    <w:p w:rsidR="00543DDF" w:rsidRPr="00561900" w:rsidRDefault="00543DDF" w:rsidP="00543DDF">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561900">
        <w:rPr>
          <w:rFonts w:asciiTheme="minorHAnsi" w:hAnsiTheme="minorHAnsi"/>
          <w:color w:val="FF0000"/>
          <w:sz w:val="22"/>
          <w:szCs w:val="22"/>
        </w:rPr>
        <w:t>Department of Widgets</w:t>
      </w: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Employer</w:t>
      </w:r>
    </w:p>
    <w:p w:rsidR="00543DDF" w:rsidRPr="00DA64F9" w:rsidRDefault="00543DDF" w:rsidP="00543DDF">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A82358"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p>
    <w:p w:rsidR="00522B77" w:rsidRPr="00F16C86" w:rsidRDefault="00522B77" w:rsidP="00522B77">
      <w:pPr>
        <w:ind w:left="360" w:right="360"/>
        <w:jc w:val="both"/>
        <w:rPr>
          <w:rFonts w:asciiTheme="minorHAnsi" w:hAnsiTheme="minorHAnsi"/>
          <w:b/>
          <w:color w:val="FF0000"/>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A82358" w:rsidRPr="00F16C86">
        <w:rPr>
          <w:rFonts w:asciiTheme="minorHAnsi" w:hAnsiTheme="minorHAnsi"/>
          <w:b/>
          <w:color w:val="FF0000"/>
          <w:sz w:val="22"/>
          <w:szCs w:val="22"/>
        </w:rPr>
        <w:t>J</w:t>
      </w:r>
      <w:r w:rsidR="000E51C0" w:rsidRPr="00F16C86">
        <w:rPr>
          <w:rFonts w:asciiTheme="minorHAnsi" w:hAnsiTheme="minorHAnsi"/>
          <w:b/>
          <w:color w:val="FF0000"/>
          <w:sz w:val="22"/>
          <w:szCs w:val="22"/>
        </w:rPr>
        <w:t>oe</w:t>
      </w:r>
      <w:r w:rsidR="00A82358" w:rsidRPr="00F16C86">
        <w:rPr>
          <w:rFonts w:asciiTheme="minorHAnsi" w:hAnsiTheme="minorHAnsi"/>
          <w:b/>
          <w:color w:val="FF0000"/>
          <w:sz w:val="22"/>
          <w:szCs w:val="22"/>
        </w:rPr>
        <w:t xml:space="preserve"> Q. </w:t>
      </w:r>
      <w:r w:rsidR="003A675F" w:rsidRPr="00F16C86">
        <w:rPr>
          <w:rFonts w:asciiTheme="minorHAnsi" w:hAnsiTheme="minorHAnsi"/>
          <w:b/>
          <w:color w:val="FF0000"/>
          <w:sz w:val="22"/>
          <w:szCs w:val="22"/>
        </w:rPr>
        <w:t>Attorney</w:t>
      </w:r>
      <w:r w:rsidR="00A82358" w:rsidRPr="00F16C86">
        <w:rPr>
          <w:rFonts w:asciiTheme="minorHAnsi" w:hAnsiTheme="minorHAnsi"/>
          <w:b/>
          <w:color w:val="FF0000"/>
          <w:sz w:val="22"/>
          <w:szCs w:val="22"/>
        </w:rPr>
        <w:t>, Counsel</w:t>
      </w:r>
    </w:p>
    <w:p w:rsidR="00F1531C" w:rsidRPr="00561900" w:rsidRDefault="00F1531C" w:rsidP="00F1531C">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00522B77" w:rsidRPr="00F16C86">
        <w:rPr>
          <w:rFonts w:asciiTheme="minorHAnsi" w:hAnsiTheme="minorHAnsi"/>
          <w:b/>
          <w:color w:val="FF0000"/>
          <w:sz w:val="22"/>
          <w:szCs w:val="22"/>
        </w:rPr>
        <w:tab/>
      </w:r>
      <w:r w:rsidR="00A82358" w:rsidRPr="00561900">
        <w:rPr>
          <w:rFonts w:asciiTheme="minorHAnsi" w:hAnsiTheme="minorHAnsi"/>
          <w:color w:val="FF0000"/>
          <w:sz w:val="22"/>
          <w:szCs w:val="22"/>
        </w:rPr>
        <w:t>Department of Widgets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Approved as to compliance with the</w:t>
      </w: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Division of Personnel’s law, rules and policies: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522B77" w:rsidRPr="00DA64F9" w:rsidRDefault="00522B77" w:rsidP="00B75AD4">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B75AD4" w:rsidRPr="00DA64F9">
        <w:rPr>
          <w:rFonts w:asciiTheme="minorHAnsi" w:hAnsiTheme="minorHAnsi"/>
          <w:sz w:val="22"/>
          <w:szCs w:val="22"/>
        </w:rPr>
        <w:t>_________</w:t>
      </w:r>
      <w:r w:rsidRPr="00DA64F9">
        <w:rPr>
          <w:rFonts w:asciiTheme="minorHAnsi" w:hAnsiTheme="minorHAnsi"/>
          <w:sz w:val="22"/>
          <w:szCs w:val="22"/>
        </w:rPr>
        <w:t>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F1531C" w:rsidRPr="00DA64F9" w:rsidRDefault="00522B77"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F1531C" w:rsidRPr="00DA64F9">
        <w:rPr>
          <w:rFonts w:asciiTheme="minorHAnsi" w:hAnsiTheme="minorHAnsi"/>
          <w:sz w:val="22"/>
          <w:szCs w:val="22"/>
        </w:rPr>
        <w:tab/>
      </w:r>
      <w:r w:rsidR="000525ED" w:rsidRPr="00561900">
        <w:rPr>
          <w:rFonts w:asciiTheme="minorHAnsi" w:hAnsiTheme="minorHAnsi"/>
          <w:b/>
          <w:sz w:val="22"/>
          <w:szCs w:val="22"/>
        </w:rPr>
        <w:t>Joe F. Thomas</w:t>
      </w:r>
      <w:r w:rsidR="00F1531C" w:rsidRPr="00561900">
        <w:rPr>
          <w:rFonts w:asciiTheme="minorHAnsi" w:hAnsiTheme="minorHAnsi"/>
          <w:b/>
          <w:sz w:val="22"/>
          <w:szCs w:val="22"/>
        </w:rPr>
        <w:t xml:space="preserve">, </w:t>
      </w:r>
      <w:r w:rsidR="000525ED" w:rsidRPr="00561900">
        <w:rPr>
          <w:rFonts w:asciiTheme="minorHAnsi" w:hAnsiTheme="minorHAnsi"/>
          <w:b/>
          <w:sz w:val="22"/>
          <w:szCs w:val="22"/>
        </w:rPr>
        <w:t xml:space="preserve">Acting </w:t>
      </w:r>
      <w:r w:rsidR="00F1531C" w:rsidRPr="00561900">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Pr="00DA64F9">
        <w:rPr>
          <w:rFonts w:asciiTheme="minorHAnsi" w:hAnsiTheme="minorHAnsi"/>
          <w:sz w:val="22"/>
          <w:szCs w:val="22"/>
        </w:rPr>
        <w:t>Division of Personnel</w:t>
      </w:r>
    </w:p>
    <w:p w:rsidR="00BA1B98" w:rsidRDefault="00BA1B98" w:rsidP="00F1531C">
      <w:pPr>
        <w:ind w:left="360" w:right="360"/>
        <w:jc w:val="both"/>
        <w:rPr>
          <w:rFonts w:asciiTheme="minorHAnsi" w:hAnsiTheme="minorHAnsi"/>
          <w:sz w:val="22"/>
          <w:szCs w:val="22"/>
        </w:rPr>
      </w:pPr>
    </w:p>
    <w:p w:rsidR="00BA1B98" w:rsidRDefault="00BA1B98" w:rsidP="00F1531C">
      <w:pPr>
        <w:ind w:left="360" w:right="360"/>
        <w:jc w:val="both"/>
        <w:rPr>
          <w:rFonts w:asciiTheme="minorHAnsi" w:hAnsiTheme="minorHAnsi"/>
          <w:sz w:val="22"/>
          <w:szCs w:val="22"/>
        </w:rPr>
      </w:pP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with original signatures.</w:t>
      </w:r>
    </w:p>
    <w:p w:rsidR="00BA1B98" w:rsidRDefault="00BA1B98" w:rsidP="00BA1B98">
      <w:pPr>
        <w:ind w:left="360" w:right="360"/>
        <w:jc w:val="both"/>
        <w:rPr>
          <w:rFonts w:asciiTheme="minorHAnsi" w:hAnsiTheme="minorHAnsi"/>
          <w:sz w:val="22"/>
          <w:szCs w:val="22"/>
        </w:rPr>
      </w:pPr>
    </w:p>
    <w:p w:rsidR="00BA1B98" w:rsidRPr="00697D91" w:rsidRDefault="00BA1B98" w:rsidP="00BA1B98">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BA1B98" w:rsidRPr="00CF485C" w:rsidRDefault="00BA1B98" w:rsidP="00BA1B98">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BA1B98" w:rsidRPr="00561900" w:rsidRDefault="00BA1B98" w:rsidP="00BA1B98">
      <w:pPr>
        <w:ind w:left="360" w:right="360"/>
        <w:jc w:val="both"/>
        <w:rPr>
          <w:rFonts w:asciiTheme="minorHAnsi" w:hAnsiTheme="minorHAnsi"/>
          <w:color w:val="FF0000"/>
          <w:sz w:val="22"/>
          <w:szCs w:val="22"/>
        </w:rPr>
      </w:pPr>
      <w:r w:rsidRPr="00561900">
        <w:rPr>
          <w:rFonts w:asciiTheme="minorHAnsi" w:hAnsiTheme="minorHAnsi"/>
          <w:color w:val="FF0000"/>
          <w:sz w:val="22"/>
          <w:szCs w:val="22"/>
        </w:rPr>
        <w:t>Department of Widgets</w:t>
      </w:r>
    </w:p>
    <w:p w:rsidR="00BA1B98" w:rsidRPr="00DA64F9" w:rsidRDefault="00BA1B98" w:rsidP="00F1531C">
      <w:pPr>
        <w:ind w:left="360" w:right="360"/>
        <w:jc w:val="both"/>
        <w:rPr>
          <w:rFonts w:asciiTheme="minorHAnsi" w:hAnsiTheme="minorHAnsi"/>
          <w:sz w:val="22"/>
          <w:szCs w:val="22"/>
        </w:rPr>
      </w:pPr>
      <w:r w:rsidRPr="00697D91">
        <w:rPr>
          <w:rFonts w:asciiTheme="minorHAnsi" w:hAnsiTheme="minorHAnsi"/>
          <w:sz w:val="22"/>
          <w:szCs w:val="22"/>
        </w:rPr>
        <w:t>Respondent</w:t>
      </w:r>
      <w:bookmarkStart w:id="0" w:name="_GoBack"/>
      <w:bookmarkEnd w:id="0"/>
    </w:p>
    <w:sectPr w:rsidR="00BA1B98" w:rsidRPr="00DA64F9" w:rsidSect="009111E2">
      <w:headerReference w:type="default" r:id="rId7"/>
      <w:headerReference w:type="first" r:id="rId8"/>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62" w:rsidRDefault="00626C62">
      <w:r>
        <w:separator/>
      </w:r>
    </w:p>
  </w:endnote>
  <w:endnote w:type="continuationSeparator" w:id="0">
    <w:p w:rsidR="00626C62" w:rsidRDefault="006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62" w:rsidRDefault="00626C62">
      <w:r>
        <w:separator/>
      </w:r>
    </w:p>
  </w:footnote>
  <w:footnote w:type="continuationSeparator" w:id="0">
    <w:p w:rsidR="00626C62" w:rsidRDefault="0062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Settlement Agreement and Release</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John Q. Public</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Department of Widgets</w:t>
    </w:r>
  </w:p>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 xml:space="preserve">Page </w:t>
    </w:r>
    <w:r w:rsidR="006E2B84" w:rsidRPr="00DA64F9">
      <w:rPr>
        <w:rFonts w:asciiTheme="minorHAnsi" w:hAnsiTheme="minorHAnsi"/>
        <w:sz w:val="22"/>
        <w:szCs w:val="22"/>
      </w:rPr>
      <w:fldChar w:fldCharType="begin"/>
    </w:r>
    <w:r w:rsidRPr="00DA64F9">
      <w:rPr>
        <w:rFonts w:asciiTheme="minorHAnsi" w:hAnsiTheme="minorHAnsi"/>
        <w:sz w:val="22"/>
        <w:szCs w:val="22"/>
      </w:rPr>
      <w:instrText xml:space="preserve"> PAGE   \* MERGEFORMAT </w:instrText>
    </w:r>
    <w:r w:rsidR="006E2B84" w:rsidRPr="00DA64F9">
      <w:rPr>
        <w:rFonts w:asciiTheme="minorHAnsi" w:hAnsiTheme="minorHAnsi"/>
        <w:sz w:val="22"/>
        <w:szCs w:val="22"/>
      </w:rPr>
      <w:fldChar w:fldCharType="separate"/>
    </w:r>
    <w:r w:rsidR="00561900">
      <w:rPr>
        <w:rFonts w:asciiTheme="minorHAnsi" w:hAnsiTheme="minorHAnsi"/>
        <w:noProof/>
        <w:sz w:val="22"/>
        <w:szCs w:val="22"/>
      </w:rPr>
      <w:t>2</w:t>
    </w:r>
    <w:r w:rsidR="006E2B84" w:rsidRPr="00DA64F9">
      <w:rPr>
        <w:rFonts w:asciiTheme="minorHAnsi" w:hAnsiTheme="minorHAnsi"/>
        <w:noProof/>
        <w:sz w:val="22"/>
        <w:szCs w:val="22"/>
      </w:rPr>
      <w:fldChar w:fldCharType="end"/>
    </w:r>
  </w:p>
  <w:p w:rsidR="00DA64F9" w:rsidRDefault="00DA64F9">
    <w:pPr>
      <w:pStyle w:val="Header"/>
    </w:pPr>
  </w:p>
  <w:p w:rsidR="00DA64F9" w:rsidRDefault="00DA6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Default="00DA64F9">
    <w:pPr>
      <w:pStyle w:val="Header"/>
    </w:pPr>
  </w:p>
  <w:p w:rsidR="00DA64F9" w:rsidRDefault="00DA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525ED"/>
    <w:rsid w:val="000758E0"/>
    <w:rsid w:val="00092EC7"/>
    <w:rsid w:val="00096B8F"/>
    <w:rsid w:val="000B23A9"/>
    <w:rsid w:val="000D035A"/>
    <w:rsid w:val="000D0D9C"/>
    <w:rsid w:val="000E51C0"/>
    <w:rsid w:val="00132852"/>
    <w:rsid w:val="0014046A"/>
    <w:rsid w:val="001528F3"/>
    <w:rsid w:val="001606EA"/>
    <w:rsid w:val="001727A1"/>
    <w:rsid w:val="00177002"/>
    <w:rsid w:val="00180FC9"/>
    <w:rsid w:val="001A6E52"/>
    <w:rsid w:val="001B108B"/>
    <w:rsid w:val="001B20DC"/>
    <w:rsid w:val="001B2AEA"/>
    <w:rsid w:val="001F0D22"/>
    <w:rsid w:val="002036E6"/>
    <w:rsid w:val="00213DC5"/>
    <w:rsid w:val="002641A0"/>
    <w:rsid w:val="00274635"/>
    <w:rsid w:val="002821A4"/>
    <w:rsid w:val="00296416"/>
    <w:rsid w:val="002A40C9"/>
    <w:rsid w:val="002B5146"/>
    <w:rsid w:val="002C7B23"/>
    <w:rsid w:val="002D7495"/>
    <w:rsid w:val="002E1F3A"/>
    <w:rsid w:val="002E2984"/>
    <w:rsid w:val="002F0297"/>
    <w:rsid w:val="002F22BA"/>
    <w:rsid w:val="002F78E4"/>
    <w:rsid w:val="003001B3"/>
    <w:rsid w:val="00300341"/>
    <w:rsid w:val="00342C02"/>
    <w:rsid w:val="003451BD"/>
    <w:rsid w:val="00391806"/>
    <w:rsid w:val="003A675F"/>
    <w:rsid w:val="003C1244"/>
    <w:rsid w:val="003C3848"/>
    <w:rsid w:val="003E70FF"/>
    <w:rsid w:val="00410861"/>
    <w:rsid w:val="004452E1"/>
    <w:rsid w:val="004501E3"/>
    <w:rsid w:val="004645D6"/>
    <w:rsid w:val="00496DCB"/>
    <w:rsid w:val="004A330E"/>
    <w:rsid w:val="004B2214"/>
    <w:rsid w:val="004B47F0"/>
    <w:rsid w:val="004C5B1A"/>
    <w:rsid w:val="004E00FF"/>
    <w:rsid w:val="004E4FFE"/>
    <w:rsid w:val="004F30EB"/>
    <w:rsid w:val="00522B77"/>
    <w:rsid w:val="00543DDF"/>
    <w:rsid w:val="00561900"/>
    <w:rsid w:val="005876B4"/>
    <w:rsid w:val="005B14AF"/>
    <w:rsid w:val="005B7E56"/>
    <w:rsid w:val="005D2361"/>
    <w:rsid w:val="005D3240"/>
    <w:rsid w:val="00613E05"/>
    <w:rsid w:val="006207E6"/>
    <w:rsid w:val="00626C62"/>
    <w:rsid w:val="006310F4"/>
    <w:rsid w:val="00665966"/>
    <w:rsid w:val="0067067D"/>
    <w:rsid w:val="0067207B"/>
    <w:rsid w:val="00680281"/>
    <w:rsid w:val="006813FF"/>
    <w:rsid w:val="006B296A"/>
    <w:rsid w:val="006E2B84"/>
    <w:rsid w:val="006F0FCB"/>
    <w:rsid w:val="006F3286"/>
    <w:rsid w:val="0072029C"/>
    <w:rsid w:val="00730559"/>
    <w:rsid w:val="00747345"/>
    <w:rsid w:val="00757CB0"/>
    <w:rsid w:val="007668D7"/>
    <w:rsid w:val="0078139A"/>
    <w:rsid w:val="007A4EA2"/>
    <w:rsid w:val="007C4FBE"/>
    <w:rsid w:val="007D601C"/>
    <w:rsid w:val="007E5D46"/>
    <w:rsid w:val="008125C1"/>
    <w:rsid w:val="00814A09"/>
    <w:rsid w:val="00820A0C"/>
    <w:rsid w:val="008249C5"/>
    <w:rsid w:val="00841F2E"/>
    <w:rsid w:val="0085192A"/>
    <w:rsid w:val="008571F9"/>
    <w:rsid w:val="0087052A"/>
    <w:rsid w:val="008755BF"/>
    <w:rsid w:val="00885B7B"/>
    <w:rsid w:val="00890B43"/>
    <w:rsid w:val="008A49EA"/>
    <w:rsid w:val="008E596D"/>
    <w:rsid w:val="008F01FD"/>
    <w:rsid w:val="008F7572"/>
    <w:rsid w:val="009111E2"/>
    <w:rsid w:val="009123A0"/>
    <w:rsid w:val="009301D9"/>
    <w:rsid w:val="0095066F"/>
    <w:rsid w:val="00954A0E"/>
    <w:rsid w:val="00961FF9"/>
    <w:rsid w:val="009644D8"/>
    <w:rsid w:val="00995B62"/>
    <w:rsid w:val="009B0C89"/>
    <w:rsid w:val="009B4890"/>
    <w:rsid w:val="009D55EB"/>
    <w:rsid w:val="009E1CD4"/>
    <w:rsid w:val="009F2EDA"/>
    <w:rsid w:val="00A03DFA"/>
    <w:rsid w:val="00A04AC6"/>
    <w:rsid w:val="00A333B9"/>
    <w:rsid w:val="00A37CA8"/>
    <w:rsid w:val="00A43BD4"/>
    <w:rsid w:val="00A75931"/>
    <w:rsid w:val="00A82358"/>
    <w:rsid w:val="00A93401"/>
    <w:rsid w:val="00AC1B08"/>
    <w:rsid w:val="00AD0009"/>
    <w:rsid w:val="00AD6C09"/>
    <w:rsid w:val="00AF04D5"/>
    <w:rsid w:val="00B248E1"/>
    <w:rsid w:val="00B52259"/>
    <w:rsid w:val="00B75AD4"/>
    <w:rsid w:val="00BA1B98"/>
    <w:rsid w:val="00BB267F"/>
    <w:rsid w:val="00BD7BAE"/>
    <w:rsid w:val="00BF1312"/>
    <w:rsid w:val="00BF7FF5"/>
    <w:rsid w:val="00C35974"/>
    <w:rsid w:val="00C51CE9"/>
    <w:rsid w:val="00C51D86"/>
    <w:rsid w:val="00C56D20"/>
    <w:rsid w:val="00C709FD"/>
    <w:rsid w:val="00C72900"/>
    <w:rsid w:val="00C72BCF"/>
    <w:rsid w:val="00C75A38"/>
    <w:rsid w:val="00C81E68"/>
    <w:rsid w:val="00CC7B33"/>
    <w:rsid w:val="00CE5FBA"/>
    <w:rsid w:val="00CF448C"/>
    <w:rsid w:val="00CF7918"/>
    <w:rsid w:val="00D44997"/>
    <w:rsid w:val="00D73D83"/>
    <w:rsid w:val="00DA64F9"/>
    <w:rsid w:val="00DC2695"/>
    <w:rsid w:val="00DD156B"/>
    <w:rsid w:val="00DE283B"/>
    <w:rsid w:val="00DF27B4"/>
    <w:rsid w:val="00DF7C0B"/>
    <w:rsid w:val="00E2335D"/>
    <w:rsid w:val="00E75B18"/>
    <w:rsid w:val="00EA7CDA"/>
    <w:rsid w:val="00EB132A"/>
    <w:rsid w:val="00EC4FA9"/>
    <w:rsid w:val="00ED514F"/>
    <w:rsid w:val="00EE382A"/>
    <w:rsid w:val="00EF1693"/>
    <w:rsid w:val="00EF2969"/>
    <w:rsid w:val="00EF2A38"/>
    <w:rsid w:val="00EF4AAD"/>
    <w:rsid w:val="00F1531C"/>
    <w:rsid w:val="00F16C86"/>
    <w:rsid w:val="00F23143"/>
    <w:rsid w:val="00F26F0A"/>
    <w:rsid w:val="00F3333F"/>
    <w:rsid w:val="00F47219"/>
    <w:rsid w:val="00F65A08"/>
    <w:rsid w:val="00F66AFF"/>
    <w:rsid w:val="00F7485E"/>
    <w:rsid w:val="00FB2D69"/>
    <w:rsid w:val="00FC578D"/>
    <w:rsid w:val="00FE512A"/>
    <w:rsid w:val="00FE6FCF"/>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08ABF85"/>
  <w15:docId w15:val="{363F801C-C0FC-49BF-9E78-747E6F0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DA6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9BBB7F1-AAC3-40F2-8FBC-78C5C4A0C45D}"/>
</file>

<file path=customXml/itemProps2.xml><?xml version="1.0" encoding="utf-8"?>
<ds:datastoreItem xmlns:ds="http://schemas.openxmlformats.org/officeDocument/2006/customXml" ds:itemID="{2641C0DF-563C-4674-A45E-856235242ABD}"/>
</file>

<file path=customXml/itemProps3.xml><?xml version="1.0" encoding="utf-8"?>
<ds:datastoreItem xmlns:ds="http://schemas.openxmlformats.org/officeDocument/2006/customXml" ds:itemID="{63E683B6-781F-4FFE-ADA4-7DEFB0D453CF}"/>
</file>

<file path=docProps/app.xml><?xml version="1.0" encoding="utf-8"?>
<Properties xmlns="http://schemas.openxmlformats.org/officeDocument/2006/extended-properties" xmlns:vt="http://schemas.openxmlformats.org/officeDocument/2006/docPropsVTypes">
  <Template>DOP Letterhead Sara Sept 2009</Template>
  <TotalTime>5</TotalTime>
  <Pages>3</Pages>
  <Words>982</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5</cp:revision>
  <cp:lastPrinted>2017-03-06T13:36:00Z</cp:lastPrinted>
  <dcterms:created xsi:type="dcterms:W3CDTF">2017-03-06T13:37:00Z</dcterms:created>
  <dcterms:modified xsi:type="dcterms:W3CDTF">2017-03-06T16:09:00Z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